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6A" w:rsidRPr="006D09E0" w:rsidRDefault="00924C6A" w:rsidP="00924C6A">
      <w:pPr>
        <w:autoSpaceDE w:val="0"/>
        <w:autoSpaceDN w:val="0"/>
        <w:adjustRightInd w:val="0"/>
        <w:rPr>
          <w:rFonts w:cs="Arial"/>
          <w:color w:val="FFFFFF"/>
        </w:rPr>
      </w:pPr>
      <w:r w:rsidRPr="006D09E0">
        <w:rPr>
          <w:rFonts w:cs="Arial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22F901" wp14:editId="24B76791">
                <wp:simplePos x="0" y="0"/>
                <wp:positionH relativeFrom="column">
                  <wp:posOffset>-52070</wp:posOffset>
                </wp:positionH>
                <wp:positionV relativeFrom="paragraph">
                  <wp:posOffset>83185</wp:posOffset>
                </wp:positionV>
                <wp:extent cx="6048375" cy="714375"/>
                <wp:effectExtent l="57150" t="19050" r="85725" b="1047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714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6EF3" w:rsidRPr="00E3587E" w:rsidRDefault="00CC6EF3" w:rsidP="00924C6A">
                            <w:pPr>
                              <w:rPr>
                                <w:b/>
                                <w:spacing w:val="20"/>
                              </w:rPr>
                            </w:pPr>
                            <w:r w:rsidRPr="00E3587E">
                              <w:rPr>
                                <w:b/>
                                <w:spacing w:val="20"/>
                              </w:rPr>
                              <w:t xml:space="preserve">UMSETZUNG EINES ERFOLGREICHEN </w:t>
                            </w:r>
                            <w:r>
                              <w:rPr>
                                <w:b/>
                                <w:spacing w:val="20"/>
                              </w:rPr>
                              <w:t>LEHRER</w:t>
                            </w:r>
                            <w:r w:rsidRPr="00E3587E">
                              <w:rPr>
                                <w:b/>
                                <w:spacing w:val="20"/>
                              </w:rPr>
                              <w:t>BETRIEBSPRAKTIKUMS</w:t>
                            </w:r>
                          </w:p>
                          <w:p w:rsidR="00CC6EF3" w:rsidRPr="00E3587E" w:rsidRDefault="00CC6EF3" w:rsidP="00924C6A">
                            <w:pPr>
                              <w:rPr>
                                <w:b/>
                              </w:rPr>
                            </w:pPr>
                            <w:r w:rsidRPr="00E3587E">
                              <w:rPr>
                                <w:b/>
                              </w:rPr>
                              <w:t xml:space="preserve">Checkliste für </w:t>
                            </w:r>
                            <w:r>
                              <w:rPr>
                                <w:b/>
                              </w:rPr>
                              <w:t>Betriebe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-4.1pt;margin-top:6.55pt;width:476.25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C6EF3" w:rsidRPr="00E3587E" w:rsidRDefault="00CC6EF3" w:rsidP="00924C6A">
                      <w:pPr>
                        <w:rPr>
                          <w:b/>
                          <w:spacing w:val="20"/>
                        </w:rPr>
                      </w:pPr>
                      <w:r w:rsidRPr="00E3587E">
                        <w:rPr>
                          <w:b/>
                          <w:spacing w:val="20"/>
                        </w:rPr>
                        <w:t xml:space="preserve">UMSETZUNG EINES ERFOLGREICHEN </w:t>
                      </w:r>
                      <w:r>
                        <w:rPr>
                          <w:b/>
                          <w:spacing w:val="20"/>
                        </w:rPr>
                        <w:t>LEHRER</w:t>
                      </w:r>
                      <w:r w:rsidRPr="00E3587E">
                        <w:rPr>
                          <w:b/>
                          <w:spacing w:val="20"/>
                        </w:rPr>
                        <w:t>BETRIEBSPRAKTIKUMS</w:t>
                      </w:r>
                    </w:p>
                    <w:p w:rsidR="00CC6EF3" w:rsidRPr="00E3587E" w:rsidRDefault="00CC6EF3" w:rsidP="00924C6A">
                      <w:pPr>
                        <w:rPr>
                          <w:b/>
                        </w:rPr>
                      </w:pPr>
                      <w:r w:rsidRPr="00E3587E">
                        <w:rPr>
                          <w:b/>
                        </w:rPr>
                        <w:t xml:space="preserve">Checkliste für </w:t>
                      </w:r>
                      <w:r>
                        <w:rPr>
                          <w:b/>
                        </w:rPr>
                        <w:t>Betriebe</w:t>
                      </w:r>
                    </w:p>
                  </w:txbxContent>
                </v:textbox>
              </v:shape>
            </w:pict>
          </mc:Fallback>
        </mc:AlternateContent>
      </w:r>
      <w:r w:rsidRPr="006D09E0">
        <w:rPr>
          <w:rFonts w:cs="Arial"/>
          <w:color w:val="FFFFFF"/>
        </w:rPr>
        <w:t>heckliste für Schüler</w:t>
      </w:r>
    </w:p>
    <w:p w:rsidR="00924C6A" w:rsidRPr="006D09E0" w:rsidRDefault="00924C6A" w:rsidP="00924C6A">
      <w:pPr>
        <w:rPr>
          <w:rFonts w:cs="Arial"/>
        </w:rPr>
      </w:pPr>
    </w:p>
    <w:p w:rsidR="00924C6A" w:rsidRPr="006D09E0" w:rsidRDefault="00924C6A" w:rsidP="00924C6A">
      <w:pPr>
        <w:rPr>
          <w:rFonts w:cs="Arial"/>
        </w:rPr>
      </w:pPr>
    </w:p>
    <w:p w:rsidR="00924C6A" w:rsidRPr="006D09E0" w:rsidRDefault="00924C6A" w:rsidP="00924C6A">
      <w:pPr>
        <w:autoSpaceDE w:val="0"/>
        <w:autoSpaceDN w:val="0"/>
        <w:adjustRightInd w:val="0"/>
        <w:rPr>
          <w:rFonts w:cs="Arial"/>
        </w:rPr>
      </w:pPr>
    </w:p>
    <w:p w:rsidR="00924C6A" w:rsidRPr="006D09E0" w:rsidRDefault="00924C6A" w:rsidP="00924C6A">
      <w:pPr>
        <w:autoSpaceDE w:val="0"/>
        <w:autoSpaceDN w:val="0"/>
        <w:adjustRightInd w:val="0"/>
        <w:ind w:left="709" w:hanging="709"/>
        <w:rPr>
          <w:rFonts w:cs="Arial"/>
        </w:rPr>
      </w:pPr>
    </w:p>
    <w:p w:rsidR="00924C6A" w:rsidRDefault="00924C6A" w:rsidP="00924C6A">
      <w:pPr>
        <w:autoSpaceDE w:val="0"/>
        <w:autoSpaceDN w:val="0"/>
        <w:adjustRightInd w:val="0"/>
        <w:ind w:left="709" w:hanging="709"/>
        <w:rPr>
          <w:rFonts w:cs="Arial"/>
        </w:rPr>
      </w:pPr>
    </w:p>
    <w:p w:rsidR="00924C6A" w:rsidRPr="006D09E0" w:rsidRDefault="00924C6A" w:rsidP="00924C6A">
      <w:pPr>
        <w:autoSpaceDE w:val="0"/>
        <w:autoSpaceDN w:val="0"/>
        <w:adjustRightInd w:val="0"/>
        <w:ind w:left="709" w:hanging="709"/>
        <w:rPr>
          <w:rFonts w:cs="Arial"/>
        </w:rPr>
      </w:pPr>
    </w:p>
    <w:p w:rsidR="00924C6A" w:rsidRPr="006D09E0" w:rsidRDefault="00924C6A" w:rsidP="00924C6A">
      <w:pPr>
        <w:pStyle w:val="Listenabsatz"/>
        <w:numPr>
          <w:ilvl w:val="0"/>
          <w:numId w:val="14"/>
        </w:numPr>
        <w:autoSpaceDE w:val="0"/>
        <w:autoSpaceDN w:val="0"/>
        <w:adjustRightInd w:val="0"/>
        <w:ind w:left="426" w:hanging="426"/>
        <w:rPr>
          <w:rFonts w:cs="Arial"/>
          <w:b/>
          <w:color w:val="9BBB59" w:themeColor="accent3"/>
        </w:rPr>
      </w:pPr>
      <w:r w:rsidRPr="006D09E0">
        <w:rPr>
          <w:rFonts w:cs="Arial"/>
          <w:b/>
          <w:color w:val="9BBB59" w:themeColor="accent3"/>
        </w:rPr>
        <w:t xml:space="preserve">    Vorbereitungsphase</w:t>
      </w:r>
    </w:p>
    <w:p w:rsidR="00924C6A" w:rsidRPr="006D09E0" w:rsidRDefault="00924C6A" w:rsidP="00924C6A">
      <w:pPr>
        <w:autoSpaceDE w:val="0"/>
        <w:autoSpaceDN w:val="0"/>
        <w:adjustRightInd w:val="0"/>
        <w:ind w:left="709" w:hanging="709"/>
        <w:rPr>
          <w:rFonts w:cs="Arial"/>
        </w:rPr>
      </w:pPr>
      <w:r w:rsidRPr="006D09E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0CF51A" wp14:editId="2B23AE9A">
                <wp:simplePos x="0" y="0"/>
                <wp:positionH relativeFrom="column">
                  <wp:posOffset>424179</wp:posOffset>
                </wp:positionH>
                <wp:positionV relativeFrom="paragraph">
                  <wp:posOffset>57150</wp:posOffset>
                </wp:positionV>
                <wp:extent cx="5572125" cy="0"/>
                <wp:effectExtent l="57150" t="38100" r="47625" b="952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4.5pt" to="472.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" strokecolor="#9bbb59 [3206]" strokeweight="3pt">
                <v:shadow on="t" color="black" opacity="22937f" origin=",.5" offset="0,.63889mm"/>
              </v:line>
            </w:pict>
          </mc:Fallback>
        </mc:AlternateContent>
      </w:r>
    </w:p>
    <w:p w:rsidR="00924C6A" w:rsidRPr="006D09E0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6D09E0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6D09E0">
        <w:rPr>
          <w:rFonts w:cs="Arial"/>
        </w:rPr>
        <w:instrText xml:space="preserve"> FORMCHECKBOX </w:instrText>
      </w:r>
      <w:r w:rsidR="001863A7">
        <w:rPr>
          <w:rFonts w:cs="Arial"/>
        </w:rPr>
      </w:r>
      <w:r w:rsidR="001863A7">
        <w:rPr>
          <w:rFonts w:cs="Arial"/>
        </w:rPr>
        <w:fldChar w:fldCharType="separate"/>
      </w:r>
      <w:r w:rsidRPr="006D09E0">
        <w:rPr>
          <w:rFonts w:cs="Arial"/>
        </w:rPr>
        <w:fldChar w:fldCharType="end"/>
      </w:r>
      <w:r w:rsidRPr="006D09E0">
        <w:rPr>
          <w:rFonts w:cs="Arial"/>
        </w:rPr>
        <w:tab/>
      </w:r>
      <w:r w:rsidRPr="006D09E0">
        <w:rPr>
          <w:rFonts w:cs="Arial"/>
          <w:color w:val="282829"/>
        </w:rPr>
        <w:t>Bewerbungsgespräch mit Praktikumsinteressierten einplanen</w:t>
      </w:r>
      <w:r w:rsidRPr="006D09E0">
        <w:rPr>
          <w:rFonts w:cs="Arial"/>
          <w:color w:val="282827"/>
        </w:rPr>
        <w:br/>
      </w:r>
    </w:p>
    <w:p w:rsidR="00924C6A" w:rsidRPr="006D09E0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6D09E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6D09E0">
        <w:rPr>
          <w:rFonts w:cs="Arial"/>
        </w:rPr>
        <w:instrText xml:space="preserve"> FORMCHECKBOX </w:instrText>
      </w:r>
      <w:r w:rsidR="001863A7">
        <w:rPr>
          <w:rFonts w:cs="Arial"/>
        </w:rPr>
      </w:r>
      <w:r w:rsidR="001863A7">
        <w:rPr>
          <w:rFonts w:cs="Arial"/>
        </w:rPr>
        <w:fldChar w:fldCharType="separate"/>
      </w:r>
      <w:r w:rsidRPr="006D09E0">
        <w:rPr>
          <w:rFonts w:cs="Arial"/>
        </w:rPr>
        <w:fldChar w:fldCharType="end"/>
      </w:r>
      <w:r w:rsidRPr="006D09E0">
        <w:rPr>
          <w:rFonts w:cs="Arial"/>
        </w:rPr>
        <w:tab/>
      </w:r>
      <w:r w:rsidRPr="006D09E0">
        <w:rPr>
          <w:rFonts w:cs="Arial"/>
          <w:color w:val="282829"/>
        </w:rPr>
        <w:t>Ziele und Erwartungen bei persönlicher Kontaktaufnahme abfragen</w:t>
      </w:r>
      <w:r w:rsidRPr="006D09E0">
        <w:rPr>
          <w:rFonts w:cs="Arial"/>
          <w:color w:val="282827"/>
        </w:rPr>
        <w:br/>
      </w:r>
    </w:p>
    <w:p w:rsidR="00924C6A" w:rsidRPr="006D09E0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6D09E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6D09E0">
        <w:rPr>
          <w:rFonts w:cs="Arial"/>
        </w:rPr>
        <w:instrText xml:space="preserve"> FORMCHECKBOX </w:instrText>
      </w:r>
      <w:r w:rsidR="001863A7">
        <w:rPr>
          <w:rFonts w:cs="Arial"/>
        </w:rPr>
      </w:r>
      <w:r w:rsidR="001863A7">
        <w:rPr>
          <w:rFonts w:cs="Arial"/>
        </w:rPr>
        <w:fldChar w:fldCharType="separate"/>
      </w:r>
      <w:r w:rsidRPr="006D09E0">
        <w:rPr>
          <w:rFonts w:cs="Arial"/>
        </w:rPr>
        <w:fldChar w:fldCharType="end"/>
      </w:r>
      <w:r w:rsidRPr="006D09E0">
        <w:rPr>
          <w:rFonts w:cs="Arial"/>
        </w:rPr>
        <w:tab/>
      </w:r>
      <w:r w:rsidRPr="006D09E0">
        <w:rPr>
          <w:rFonts w:cs="Arial"/>
          <w:color w:val="282829"/>
        </w:rPr>
        <w:t>Praktikumsformat festlegen wie z. B.</w:t>
      </w:r>
      <w:r w:rsidRPr="006D09E0">
        <w:rPr>
          <w:rFonts w:cs="Arial"/>
          <w:color w:val="282827"/>
        </w:rPr>
        <w:br/>
      </w:r>
    </w:p>
    <w:p w:rsidR="00924C6A" w:rsidRPr="006D09E0" w:rsidRDefault="00924C6A" w:rsidP="00924C6A">
      <w:pPr>
        <w:pStyle w:val="Aufzhlungszeichen"/>
        <w:numPr>
          <w:ilvl w:val="0"/>
          <w:numId w:val="13"/>
        </w:numPr>
        <w:ind w:left="993"/>
        <w:rPr>
          <w:rFonts w:cs="Arial"/>
          <w:lang w:val="de-DE"/>
        </w:rPr>
      </w:pPr>
      <w:r w:rsidRPr="006D09E0">
        <w:rPr>
          <w:rFonts w:cs="Arial"/>
          <w:b/>
          <w:lang w:val="de-DE"/>
        </w:rPr>
        <w:t>Modell A</w:t>
      </w:r>
      <w:r w:rsidRPr="006D09E0">
        <w:rPr>
          <w:rFonts w:cs="Arial"/>
          <w:lang w:val="de-DE"/>
        </w:rPr>
        <w:br/>
        <w:t>1 Unternehmen, 3 Arbeitstage (individuell je nach Unternehmen)</w:t>
      </w:r>
      <w:r w:rsidRPr="006D09E0">
        <w:rPr>
          <w:rFonts w:cs="Arial"/>
          <w:lang w:val="de-DE"/>
        </w:rPr>
        <w:br/>
      </w:r>
    </w:p>
    <w:p w:rsidR="00924C6A" w:rsidRPr="006D09E0" w:rsidRDefault="00924C6A" w:rsidP="00924C6A">
      <w:pPr>
        <w:pStyle w:val="Aufzhlungszeichen"/>
        <w:numPr>
          <w:ilvl w:val="0"/>
          <w:numId w:val="13"/>
        </w:numPr>
        <w:ind w:left="993"/>
        <w:rPr>
          <w:rFonts w:cs="Arial"/>
          <w:lang w:val="de-DE"/>
        </w:rPr>
      </w:pPr>
      <w:r w:rsidRPr="006D09E0">
        <w:rPr>
          <w:rFonts w:cs="Arial"/>
          <w:b/>
          <w:lang w:val="de-DE"/>
        </w:rPr>
        <w:t>Modell B</w:t>
      </w:r>
      <w:r w:rsidRPr="006D09E0">
        <w:rPr>
          <w:rFonts w:cs="Arial"/>
          <w:lang w:val="de-DE"/>
        </w:rPr>
        <w:br/>
        <w:t>3 Unternehmen, 3 Arbeitstage</w:t>
      </w:r>
      <w:r w:rsidRPr="006D09E0">
        <w:rPr>
          <w:rFonts w:cs="Arial"/>
          <w:lang w:val="de-DE"/>
        </w:rPr>
        <w:br/>
      </w:r>
    </w:p>
    <w:p w:rsidR="00924C6A" w:rsidRPr="006D09E0" w:rsidRDefault="00924C6A" w:rsidP="00924C6A">
      <w:pPr>
        <w:pStyle w:val="Aufzhlungszeichen"/>
        <w:numPr>
          <w:ilvl w:val="0"/>
          <w:numId w:val="13"/>
        </w:numPr>
        <w:ind w:left="993"/>
        <w:rPr>
          <w:rFonts w:cs="Arial"/>
          <w:color w:val="282827"/>
          <w:lang w:val="de-DE"/>
        </w:rPr>
      </w:pPr>
      <w:r w:rsidRPr="006D09E0">
        <w:rPr>
          <w:rFonts w:cs="Arial"/>
          <w:b/>
          <w:lang w:val="de-DE"/>
        </w:rPr>
        <w:t>Model C</w:t>
      </w:r>
      <w:r w:rsidRPr="006D09E0">
        <w:rPr>
          <w:rFonts w:cs="Arial"/>
          <w:lang w:val="de-DE"/>
        </w:rPr>
        <w:br/>
        <w:t>1 Unternehmen, mindestens 5 Arbeitstage (max. 4–5 Teilnehmer)</w:t>
      </w:r>
    </w:p>
    <w:p w:rsidR="00924C6A" w:rsidRPr="006D09E0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</w:p>
    <w:p w:rsidR="00924C6A" w:rsidRPr="006D09E0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6D09E0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6D09E0">
        <w:rPr>
          <w:rFonts w:cs="Arial"/>
        </w:rPr>
        <w:instrText xml:space="preserve"> FORMCHECKBOX </w:instrText>
      </w:r>
      <w:r w:rsidR="001863A7">
        <w:rPr>
          <w:rFonts w:cs="Arial"/>
        </w:rPr>
      </w:r>
      <w:r w:rsidR="001863A7">
        <w:rPr>
          <w:rFonts w:cs="Arial"/>
        </w:rPr>
        <w:fldChar w:fldCharType="separate"/>
      </w:r>
      <w:r w:rsidRPr="006D09E0">
        <w:rPr>
          <w:rFonts w:cs="Arial"/>
        </w:rPr>
        <w:fldChar w:fldCharType="end"/>
      </w:r>
      <w:r w:rsidRPr="006D09E0">
        <w:rPr>
          <w:rFonts w:cs="Arial"/>
        </w:rPr>
        <w:tab/>
      </w:r>
      <w:r w:rsidRPr="006D09E0">
        <w:rPr>
          <w:rFonts w:cs="Arial"/>
          <w:color w:val="282829"/>
        </w:rPr>
        <w:t>Abschluss einer Praktikumsvereinbarung (Vorlagetext erstellen)</w:t>
      </w:r>
      <w:r w:rsidRPr="006D09E0">
        <w:rPr>
          <w:rFonts w:cs="Arial"/>
          <w:color w:val="282827"/>
        </w:rPr>
        <w:br/>
      </w:r>
    </w:p>
    <w:p w:rsidR="00924C6A" w:rsidRPr="006D09E0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6D09E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6D09E0">
        <w:rPr>
          <w:rFonts w:cs="Arial"/>
        </w:rPr>
        <w:instrText xml:space="preserve"> FORMCHECKBOX </w:instrText>
      </w:r>
      <w:r w:rsidR="001863A7">
        <w:rPr>
          <w:rFonts w:cs="Arial"/>
        </w:rPr>
      </w:r>
      <w:r w:rsidR="001863A7">
        <w:rPr>
          <w:rFonts w:cs="Arial"/>
        </w:rPr>
        <w:fldChar w:fldCharType="separate"/>
      </w:r>
      <w:r w:rsidRPr="006D09E0">
        <w:rPr>
          <w:rFonts w:cs="Arial"/>
        </w:rPr>
        <w:fldChar w:fldCharType="end"/>
      </w:r>
      <w:r w:rsidRPr="006D09E0">
        <w:rPr>
          <w:rFonts w:cs="Arial"/>
        </w:rPr>
        <w:tab/>
      </w:r>
      <w:r w:rsidRPr="006D09E0">
        <w:rPr>
          <w:rFonts w:cs="Arial"/>
          <w:color w:val="282829"/>
        </w:rPr>
        <w:t>zielgruppenspezifisches Programm erstellen (Ablaufplan mit individuellen Schwe</w:t>
      </w:r>
      <w:r w:rsidRPr="006D09E0">
        <w:rPr>
          <w:rFonts w:cs="Arial"/>
          <w:color w:val="282829"/>
        </w:rPr>
        <w:t>r</w:t>
      </w:r>
      <w:r w:rsidRPr="006D09E0">
        <w:rPr>
          <w:rFonts w:cs="Arial"/>
          <w:color w:val="282829"/>
        </w:rPr>
        <w:t>punkten festlegen)</w:t>
      </w:r>
      <w:r w:rsidRPr="006D09E0">
        <w:rPr>
          <w:rFonts w:cs="Arial"/>
          <w:color w:val="282827"/>
        </w:rPr>
        <w:br/>
      </w:r>
    </w:p>
    <w:p w:rsidR="00924C6A" w:rsidRPr="006D09E0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6D09E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6D09E0">
        <w:rPr>
          <w:rFonts w:cs="Arial"/>
        </w:rPr>
        <w:instrText xml:space="preserve"> FORMCHECKBOX </w:instrText>
      </w:r>
      <w:r w:rsidR="001863A7">
        <w:rPr>
          <w:rFonts w:cs="Arial"/>
        </w:rPr>
      </w:r>
      <w:r w:rsidR="001863A7">
        <w:rPr>
          <w:rFonts w:cs="Arial"/>
        </w:rPr>
        <w:fldChar w:fldCharType="separate"/>
      </w:r>
      <w:r w:rsidRPr="006D09E0">
        <w:rPr>
          <w:rFonts w:cs="Arial"/>
        </w:rPr>
        <w:fldChar w:fldCharType="end"/>
      </w:r>
      <w:r w:rsidRPr="006D09E0">
        <w:rPr>
          <w:rFonts w:cs="Arial"/>
        </w:rPr>
        <w:tab/>
      </w:r>
      <w:r w:rsidRPr="006D09E0">
        <w:rPr>
          <w:rFonts w:cs="Arial"/>
          <w:color w:val="282829"/>
        </w:rPr>
        <w:t>rechtliche Rahmenbedingungen beachten</w:t>
      </w:r>
      <w:r w:rsidRPr="006D09E0">
        <w:rPr>
          <w:rFonts w:cs="Arial"/>
          <w:color w:val="282827"/>
        </w:rPr>
        <w:br/>
      </w:r>
    </w:p>
    <w:p w:rsidR="00924C6A" w:rsidRPr="006D09E0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6D09E0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6D09E0">
        <w:rPr>
          <w:rFonts w:cs="Arial"/>
        </w:rPr>
        <w:instrText xml:space="preserve"> FORMCHECKBOX </w:instrText>
      </w:r>
      <w:r w:rsidR="001863A7">
        <w:rPr>
          <w:rFonts w:cs="Arial"/>
        </w:rPr>
      </w:r>
      <w:r w:rsidR="001863A7">
        <w:rPr>
          <w:rFonts w:cs="Arial"/>
        </w:rPr>
        <w:fldChar w:fldCharType="separate"/>
      </w:r>
      <w:r w:rsidRPr="006D09E0">
        <w:rPr>
          <w:rFonts w:cs="Arial"/>
        </w:rPr>
        <w:fldChar w:fldCharType="end"/>
      </w:r>
      <w:r w:rsidRPr="006D09E0">
        <w:rPr>
          <w:rFonts w:cs="Arial"/>
        </w:rPr>
        <w:tab/>
      </w:r>
      <w:r w:rsidRPr="006D09E0">
        <w:rPr>
          <w:rFonts w:cs="Arial"/>
          <w:color w:val="282829"/>
        </w:rPr>
        <w:t>Information der Arbeitnehmervertretung/Gremien</w:t>
      </w:r>
      <w:r w:rsidRPr="006D09E0">
        <w:rPr>
          <w:rFonts w:cs="Arial"/>
          <w:color w:val="282827"/>
        </w:rPr>
        <w:br/>
      </w:r>
    </w:p>
    <w:p w:rsidR="00924C6A" w:rsidRPr="006D09E0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6D09E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6D09E0">
        <w:rPr>
          <w:rFonts w:cs="Arial"/>
        </w:rPr>
        <w:instrText xml:space="preserve"> FORMCHECKBOX </w:instrText>
      </w:r>
      <w:r w:rsidR="001863A7">
        <w:rPr>
          <w:rFonts w:cs="Arial"/>
        </w:rPr>
      </w:r>
      <w:r w:rsidR="001863A7">
        <w:rPr>
          <w:rFonts w:cs="Arial"/>
        </w:rPr>
        <w:fldChar w:fldCharType="separate"/>
      </w:r>
      <w:r w:rsidRPr="006D09E0">
        <w:rPr>
          <w:rFonts w:cs="Arial"/>
        </w:rPr>
        <w:fldChar w:fldCharType="end"/>
      </w:r>
      <w:r w:rsidRPr="006D09E0">
        <w:rPr>
          <w:rFonts w:cs="Arial"/>
        </w:rPr>
        <w:tab/>
      </w:r>
      <w:r w:rsidRPr="006D09E0">
        <w:rPr>
          <w:rFonts w:cs="Arial"/>
          <w:color w:val="282829"/>
        </w:rPr>
        <w:t>organisatorische und innerbetriebliche Absprachen treffen</w:t>
      </w:r>
      <w:r w:rsidRPr="006D09E0">
        <w:rPr>
          <w:rFonts w:cs="Arial"/>
          <w:color w:val="282827"/>
        </w:rPr>
        <w:br/>
      </w:r>
    </w:p>
    <w:p w:rsidR="00924C6A" w:rsidRPr="006D09E0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6D09E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6D09E0">
        <w:rPr>
          <w:rFonts w:cs="Arial"/>
        </w:rPr>
        <w:instrText xml:space="preserve"> FORMCHECKBOX </w:instrText>
      </w:r>
      <w:r w:rsidR="001863A7">
        <w:rPr>
          <w:rFonts w:cs="Arial"/>
        </w:rPr>
      </w:r>
      <w:r w:rsidR="001863A7">
        <w:rPr>
          <w:rFonts w:cs="Arial"/>
        </w:rPr>
        <w:fldChar w:fldCharType="separate"/>
      </w:r>
      <w:r w:rsidRPr="006D09E0">
        <w:rPr>
          <w:rFonts w:cs="Arial"/>
        </w:rPr>
        <w:fldChar w:fldCharType="end"/>
      </w:r>
      <w:r w:rsidRPr="006D09E0">
        <w:rPr>
          <w:rFonts w:cs="Arial"/>
        </w:rPr>
        <w:tab/>
      </w:r>
      <w:r w:rsidRPr="006D09E0">
        <w:rPr>
          <w:rFonts w:cs="Arial"/>
          <w:color w:val="282829"/>
        </w:rPr>
        <w:t>Mitarbeiter sensibilisieren</w:t>
      </w:r>
      <w:r w:rsidRPr="006D09E0">
        <w:rPr>
          <w:rFonts w:cs="Arial"/>
          <w:color w:val="282827"/>
        </w:rPr>
        <w:br/>
      </w:r>
    </w:p>
    <w:p w:rsidR="00924C6A" w:rsidRPr="006D09E0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6D09E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6D09E0">
        <w:rPr>
          <w:rFonts w:cs="Arial"/>
        </w:rPr>
        <w:instrText xml:space="preserve"> FORMCHECKBOX </w:instrText>
      </w:r>
      <w:r w:rsidR="001863A7">
        <w:rPr>
          <w:rFonts w:cs="Arial"/>
        </w:rPr>
      </w:r>
      <w:r w:rsidR="001863A7">
        <w:rPr>
          <w:rFonts w:cs="Arial"/>
        </w:rPr>
        <w:fldChar w:fldCharType="separate"/>
      </w:r>
      <w:r w:rsidRPr="006D09E0">
        <w:rPr>
          <w:rFonts w:cs="Arial"/>
        </w:rPr>
        <w:fldChar w:fldCharType="end"/>
      </w:r>
      <w:r w:rsidRPr="006D09E0">
        <w:rPr>
          <w:rFonts w:cs="Arial"/>
        </w:rPr>
        <w:tab/>
      </w:r>
      <w:r w:rsidRPr="006D09E0">
        <w:rPr>
          <w:rFonts w:cs="Arial"/>
          <w:color w:val="282829"/>
        </w:rPr>
        <w:t>feste Ansprechpartner benennen</w:t>
      </w:r>
      <w:r w:rsidRPr="006D09E0">
        <w:rPr>
          <w:rFonts w:cs="Arial"/>
          <w:color w:val="282827"/>
        </w:rPr>
        <w:br/>
      </w:r>
    </w:p>
    <w:p w:rsidR="00924C6A" w:rsidRPr="006D09E0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6D09E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6D09E0">
        <w:rPr>
          <w:rFonts w:cs="Arial"/>
        </w:rPr>
        <w:instrText xml:space="preserve"> FORMCHECKBOX </w:instrText>
      </w:r>
      <w:r w:rsidR="001863A7">
        <w:rPr>
          <w:rFonts w:cs="Arial"/>
        </w:rPr>
      </w:r>
      <w:r w:rsidR="001863A7">
        <w:rPr>
          <w:rFonts w:cs="Arial"/>
        </w:rPr>
        <w:fldChar w:fldCharType="separate"/>
      </w:r>
      <w:r w:rsidRPr="006D09E0">
        <w:rPr>
          <w:rFonts w:cs="Arial"/>
        </w:rPr>
        <w:fldChar w:fldCharType="end"/>
      </w:r>
      <w:r w:rsidRPr="006D09E0">
        <w:rPr>
          <w:rFonts w:cs="Arial"/>
        </w:rPr>
        <w:tab/>
      </w:r>
      <w:r w:rsidRPr="006D09E0">
        <w:rPr>
          <w:rFonts w:cs="Arial"/>
          <w:color w:val="282829"/>
        </w:rPr>
        <w:t>Infopaket vor Praktikum verschicken (z. B. Geschäftsbericht, Leitbild, Führung, Au</w:t>
      </w:r>
      <w:r w:rsidRPr="006D09E0">
        <w:rPr>
          <w:rFonts w:cs="Arial"/>
          <w:color w:val="282829"/>
        </w:rPr>
        <w:t>s</w:t>
      </w:r>
      <w:r w:rsidRPr="006D09E0">
        <w:rPr>
          <w:rFonts w:cs="Arial"/>
          <w:color w:val="282829"/>
        </w:rPr>
        <w:t>bildungsunterlagen, Anfahrtsplan)</w:t>
      </w:r>
      <w:r w:rsidRPr="006D09E0">
        <w:rPr>
          <w:rFonts w:cs="Arial"/>
          <w:color w:val="282827"/>
        </w:rPr>
        <w:br/>
      </w:r>
    </w:p>
    <w:p w:rsidR="00924C6A" w:rsidRPr="006D09E0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</w:p>
    <w:p w:rsidR="00924C6A" w:rsidRPr="006D09E0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</w:p>
    <w:p w:rsidR="00924C6A" w:rsidRPr="006D09E0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</w:p>
    <w:p w:rsidR="00924C6A" w:rsidRPr="006D09E0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</w:p>
    <w:p w:rsidR="00924C6A" w:rsidRPr="006D09E0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</w:p>
    <w:p w:rsidR="00924C6A" w:rsidRPr="006D09E0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</w:p>
    <w:p w:rsidR="00924C6A" w:rsidRPr="006D09E0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</w:p>
    <w:p w:rsidR="00924C6A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</w:p>
    <w:p w:rsidR="00924C6A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</w:p>
    <w:p w:rsidR="00924C6A" w:rsidRPr="006D09E0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</w:p>
    <w:p w:rsidR="00924C6A" w:rsidRPr="006D09E0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</w:p>
    <w:p w:rsidR="00924C6A" w:rsidRPr="006D09E0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</w:p>
    <w:p w:rsidR="00924C6A" w:rsidRPr="006D09E0" w:rsidRDefault="00924C6A" w:rsidP="00924C6A">
      <w:pPr>
        <w:pStyle w:val="Listenabsatz"/>
        <w:numPr>
          <w:ilvl w:val="0"/>
          <w:numId w:val="14"/>
        </w:numPr>
        <w:autoSpaceDE w:val="0"/>
        <w:autoSpaceDN w:val="0"/>
        <w:adjustRightInd w:val="0"/>
        <w:ind w:left="426" w:hanging="426"/>
        <w:rPr>
          <w:rFonts w:cs="Arial"/>
          <w:b/>
          <w:color w:val="9BBB59" w:themeColor="accent3"/>
        </w:rPr>
      </w:pPr>
      <w:r w:rsidRPr="006D09E0">
        <w:rPr>
          <w:rFonts w:cs="Arial"/>
          <w:b/>
          <w:color w:val="9BBB59" w:themeColor="accent3"/>
        </w:rPr>
        <w:t xml:space="preserve">    Durchführen</w:t>
      </w:r>
    </w:p>
    <w:p w:rsidR="00924C6A" w:rsidRPr="006D09E0" w:rsidRDefault="00924C6A" w:rsidP="00924C6A">
      <w:pPr>
        <w:autoSpaceDE w:val="0"/>
        <w:autoSpaceDN w:val="0"/>
        <w:adjustRightInd w:val="0"/>
        <w:ind w:left="709" w:hanging="709"/>
        <w:rPr>
          <w:rFonts w:cs="Arial"/>
        </w:rPr>
      </w:pPr>
      <w:r w:rsidRPr="006D09E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EE20B7" wp14:editId="5469CCFE">
                <wp:simplePos x="0" y="0"/>
                <wp:positionH relativeFrom="column">
                  <wp:posOffset>424179</wp:posOffset>
                </wp:positionH>
                <wp:positionV relativeFrom="paragraph">
                  <wp:posOffset>57150</wp:posOffset>
                </wp:positionV>
                <wp:extent cx="5572125" cy="0"/>
                <wp:effectExtent l="57150" t="38100" r="47625" b="952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4.5pt" to="472.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" strokecolor="#9bbb59 [3206]" strokeweight="3pt">
                <v:shadow on="t" color="black" opacity="22937f" origin=",.5" offset="0,.63889mm"/>
              </v:line>
            </w:pict>
          </mc:Fallback>
        </mc:AlternateContent>
      </w:r>
    </w:p>
    <w:p w:rsidR="00924C6A" w:rsidRPr="006D09E0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</w:p>
    <w:p w:rsidR="00924C6A" w:rsidRPr="006D09E0" w:rsidRDefault="00924C6A" w:rsidP="00924C6A">
      <w:pPr>
        <w:autoSpaceDE w:val="0"/>
        <w:autoSpaceDN w:val="0"/>
        <w:adjustRightInd w:val="0"/>
        <w:ind w:left="709"/>
        <w:rPr>
          <w:rFonts w:cs="Arial"/>
          <w:b/>
          <w:color w:val="282829"/>
        </w:rPr>
      </w:pPr>
      <w:r w:rsidRPr="006D09E0">
        <w:rPr>
          <w:rFonts w:cs="Arial"/>
          <w:b/>
          <w:color w:val="282829"/>
        </w:rPr>
        <w:t>Am Beispiel des Modells A</w:t>
      </w:r>
      <w:r w:rsidRPr="006D09E0">
        <w:rPr>
          <w:rStyle w:val="Funotenzeichen"/>
          <w:rFonts w:cs="Arial"/>
          <w:b/>
          <w:color w:val="282829"/>
        </w:rPr>
        <w:footnoteReference w:id="1"/>
      </w:r>
    </w:p>
    <w:p w:rsidR="00924C6A" w:rsidRPr="006D09E0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6D09E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EA152B" wp14:editId="243B1E37">
                <wp:simplePos x="0" y="0"/>
                <wp:positionH relativeFrom="column">
                  <wp:posOffset>423545</wp:posOffset>
                </wp:positionH>
                <wp:positionV relativeFrom="paragraph">
                  <wp:posOffset>64135</wp:posOffset>
                </wp:positionV>
                <wp:extent cx="5572125" cy="0"/>
                <wp:effectExtent l="0" t="0" r="9525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5pt,5.05pt" to="472.1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" strokecolor="#94b64e [3046]"/>
            </w:pict>
          </mc:Fallback>
        </mc:AlternateContent>
      </w:r>
    </w:p>
    <w:p w:rsidR="00924C6A" w:rsidRPr="006D09E0" w:rsidRDefault="00924C6A" w:rsidP="00924C6A">
      <w:pPr>
        <w:tabs>
          <w:tab w:val="left" w:pos="3435"/>
        </w:tabs>
        <w:rPr>
          <w:rFonts w:cs="Arial"/>
        </w:rPr>
      </w:pPr>
    </w:p>
    <w:p w:rsidR="00924C6A" w:rsidRPr="006D09E0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6D09E0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6D09E0">
        <w:rPr>
          <w:rFonts w:cs="Arial"/>
        </w:rPr>
        <w:instrText xml:space="preserve"> FORMCHECKBOX </w:instrText>
      </w:r>
      <w:r w:rsidR="001863A7">
        <w:rPr>
          <w:rFonts w:cs="Arial"/>
        </w:rPr>
      </w:r>
      <w:r w:rsidR="001863A7">
        <w:rPr>
          <w:rFonts w:cs="Arial"/>
        </w:rPr>
        <w:fldChar w:fldCharType="separate"/>
      </w:r>
      <w:r w:rsidRPr="006D09E0">
        <w:rPr>
          <w:rFonts w:cs="Arial"/>
        </w:rPr>
        <w:fldChar w:fldCharType="end"/>
      </w:r>
      <w:r w:rsidRPr="006D09E0">
        <w:rPr>
          <w:rFonts w:cs="Arial"/>
        </w:rPr>
        <w:tab/>
      </w:r>
      <w:r w:rsidRPr="006D09E0">
        <w:rPr>
          <w:rFonts w:cs="Arial"/>
          <w:color w:val="282829"/>
        </w:rPr>
        <w:t>Eröffnungsveranstaltung (Firmenpräsentation, Einführung)</w:t>
      </w:r>
      <w:r w:rsidRPr="006D09E0">
        <w:rPr>
          <w:rFonts w:cs="Arial"/>
          <w:color w:val="282827"/>
        </w:rPr>
        <w:br/>
      </w:r>
    </w:p>
    <w:p w:rsidR="00924C6A" w:rsidRPr="006D09E0" w:rsidRDefault="00924C6A" w:rsidP="00924C6A">
      <w:pPr>
        <w:autoSpaceDE w:val="0"/>
        <w:autoSpaceDN w:val="0"/>
        <w:adjustRightInd w:val="0"/>
        <w:ind w:left="709" w:hanging="709"/>
        <w:rPr>
          <w:rFonts w:cs="Arial"/>
        </w:rPr>
      </w:pPr>
      <w:r w:rsidRPr="006D09E0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6D09E0">
        <w:rPr>
          <w:rFonts w:cs="Arial"/>
        </w:rPr>
        <w:instrText xml:space="preserve"> FORMCHECKBOX </w:instrText>
      </w:r>
      <w:r w:rsidR="001863A7">
        <w:rPr>
          <w:rFonts w:cs="Arial"/>
        </w:rPr>
      </w:r>
      <w:r w:rsidR="001863A7">
        <w:rPr>
          <w:rFonts w:cs="Arial"/>
        </w:rPr>
        <w:fldChar w:fldCharType="separate"/>
      </w:r>
      <w:r w:rsidRPr="006D09E0">
        <w:rPr>
          <w:rFonts w:cs="Arial"/>
        </w:rPr>
        <w:fldChar w:fldCharType="end"/>
      </w:r>
      <w:r w:rsidRPr="006D09E0">
        <w:rPr>
          <w:rFonts w:cs="Arial"/>
        </w:rPr>
        <w:tab/>
      </w:r>
      <w:r w:rsidRPr="006D09E0">
        <w:rPr>
          <w:rFonts w:cs="Arial"/>
          <w:color w:val="282829"/>
        </w:rPr>
        <w:t>betriebliche Hinweise geben (Arbeitssicherheit, Datenschutz)</w:t>
      </w:r>
      <w:r w:rsidRPr="006D09E0">
        <w:rPr>
          <w:rFonts w:cs="Arial"/>
          <w:color w:val="282827"/>
        </w:rPr>
        <w:br/>
      </w:r>
    </w:p>
    <w:p w:rsidR="00924C6A" w:rsidRPr="006D09E0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6D09E0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6D09E0">
        <w:rPr>
          <w:rFonts w:cs="Arial"/>
        </w:rPr>
        <w:instrText xml:space="preserve"> FORMCHECKBOX </w:instrText>
      </w:r>
      <w:r w:rsidR="001863A7">
        <w:rPr>
          <w:rFonts w:cs="Arial"/>
        </w:rPr>
      </w:r>
      <w:r w:rsidR="001863A7">
        <w:rPr>
          <w:rFonts w:cs="Arial"/>
        </w:rPr>
        <w:fldChar w:fldCharType="separate"/>
      </w:r>
      <w:r w:rsidRPr="006D09E0">
        <w:rPr>
          <w:rFonts w:cs="Arial"/>
        </w:rPr>
        <w:fldChar w:fldCharType="end"/>
      </w:r>
      <w:r w:rsidRPr="006D09E0">
        <w:rPr>
          <w:rFonts w:cs="Arial"/>
        </w:rPr>
        <w:tab/>
      </w:r>
      <w:r w:rsidRPr="006D09E0">
        <w:rPr>
          <w:rFonts w:cs="Arial"/>
          <w:color w:val="282829"/>
        </w:rPr>
        <w:t>Arbeitnehmervertretung/Gremien vorstellen</w:t>
      </w:r>
      <w:r w:rsidRPr="006D09E0">
        <w:rPr>
          <w:rFonts w:cs="Arial"/>
          <w:color w:val="282827"/>
        </w:rPr>
        <w:br/>
      </w:r>
    </w:p>
    <w:p w:rsidR="00924C6A" w:rsidRPr="006D09E0" w:rsidRDefault="00924C6A" w:rsidP="00924C6A">
      <w:pPr>
        <w:autoSpaceDE w:val="0"/>
        <w:autoSpaceDN w:val="0"/>
        <w:adjustRightInd w:val="0"/>
        <w:ind w:left="709" w:hanging="709"/>
        <w:rPr>
          <w:rFonts w:cs="Arial"/>
        </w:rPr>
      </w:pPr>
      <w:r w:rsidRPr="006D09E0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6D09E0">
        <w:rPr>
          <w:rFonts w:cs="Arial"/>
        </w:rPr>
        <w:instrText xml:space="preserve"> FORMCHECKBOX </w:instrText>
      </w:r>
      <w:r w:rsidR="001863A7">
        <w:rPr>
          <w:rFonts w:cs="Arial"/>
        </w:rPr>
      </w:r>
      <w:r w:rsidR="001863A7">
        <w:rPr>
          <w:rFonts w:cs="Arial"/>
        </w:rPr>
        <w:fldChar w:fldCharType="separate"/>
      </w:r>
      <w:r w:rsidRPr="006D09E0">
        <w:rPr>
          <w:rFonts w:cs="Arial"/>
        </w:rPr>
        <w:fldChar w:fldCharType="end"/>
      </w:r>
      <w:r w:rsidRPr="006D09E0">
        <w:rPr>
          <w:rFonts w:cs="Arial"/>
        </w:rPr>
        <w:tab/>
      </w:r>
      <w:r w:rsidRPr="006D09E0">
        <w:rPr>
          <w:rFonts w:cs="Arial"/>
          <w:color w:val="282829"/>
        </w:rPr>
        <w:t>Unternehmensanforderungen an künftige Auszubildende beschreiben</w:t>
      </w:r>
      <w:r w:rsidRPr="006D09E0">
        <w:rPr>
          <w:rFonts w:cs="Arial"/>
          <w:color w:val="282827"/>
        </w:rPr>
        <w:br/>
      </w:r>
    </w:p>
    <w:p w:rsidR="00924C6A" w:rsidRPr="006D09E0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6D09E0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6D09E0">
        <w:rPr>
          <w:rFonts w:cs="Arial"/>
        </w:rPr>
        <w:instrText xml:space="preserve"> FORMCHECKBOX </w:instrText>
      </w:r>
      <w:r w:rsidR="001863A7">
        <w:rPr>
          <w:rFonts w:cs="Arial"/>
        </w:rPr>
      </w:r>
      <w:r w:rsidR="001863A7">
        <w:rPr>
          <w:rFonts w:cs="Arial"/>
        </w:rPr>
        <w:fldChar w:fldCharType="separate"/>
      </w:r>
      <w:r w:rsidRPr="006D09E0">
        <w:rPr>
          <w:rFonts w:cs="Arial"/>
        </w:rPr>
        <w:fldChar w:fldCharType="end"/>
      </w:r>
      <w:r w:rsidRPr="006D09E0">
        <w:rPr>
          <w:rFonts w:cs="Arial"/>
        </w:rPr>
        <w:tab/>
      </w:r>
      <w:r w:rsidRPr="006D09E0">
        <w:rPr>
          <w:rFonts w:cs="Arial"/>
          <w:color w:val="282829"/>
        </w:rPr>
        <w:t>abgestimmten Ablaufplan mit verbindlichen Inhalten umsetzen</w:t>
      </w:r>
      <w:r w:rsidRPr="006D09E0">
        <w:rPr>
          <w:rFonts w:cs="Arial"/>
          <w:color w:val="282827"/>
        </w:rPr>
        <w:br/>
      </w:r>
    </w:p>
    <w:p w:rsidR="00924C6A" w:rsidRPr="006D09E0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6D09E0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6D09E0">
        <w:rPr>
          <w:rFonts w:cs="Arial"/>
        </w:rPr>
        <w:instrText xml:space="preserve"> FORMCHECKBOX </w:instrText>
      </w:r>
      <w:r w:rsidR="001863A7">
        <w:rPr>
          <w:rFonts w:cs="Arial"/>
        </w:rPr>
      </w:r>
      <w:r w:rsidR="001863A7">
        <w:rPr>
          <w:rFonts w:cs="Arial"/>
        </w:rPr>
        <w:fldChar w:fldCharType="separate"/>
      </w:r>
      <w:r w:rsidRPr="006D09E0">
        <w:rPr>
          <w:rFonts w:cs="Arial"/>
        </w:rPr>
        <w:fldChar w:fldCharType="end"/>
      </w:r>
      <w:r w:rsidRPr="006D09E0">
        <w:rPr>
          <w:rFonts w:cs="Arial"/>
        </w:rPr>
        <w:tab/>
      </w:r>
      <w:r w:rsidRPr="006D09E0">
        <w:rPr>
          <w:rFonts w:cs="Arial"/>
          <w:color w:val="282829"/>
        </w:rPr>
        <w:t>Abschlussgespräch, Feedbackbogen</w:t>
      </w:r>
      <w:r w:rsidRPr="006D09E0">
        <w:rPr>
          <w:rStyle w:val="Funotenzeichen"/>
          <w:rFonts w:cs="Arial"/>
          <w:color w:val="282829"/>
        </w:rPr>
        <w:footnoteReference w:id="2"/>
      </w:r>
      <w:r w:rsidRPr="006D09E0">
        <w:rPr>
          <w:rFonts w:cs="Arial"/>
          <w:color w:val="282829"/>
        </w:rPr>
        <w:t xml:space="preserve"> und Zertifikat</w:t>
      </w:r>
      <w:r w:rsidRPr="006D09E0">
        <w:rPr>
          <w:rFonts w:cs="Arial"/>
          <w:color w:val="282827"/>
        </w:rPr>
        <w:br/>
      </w:r>
    </w:p>
    <w:p w:rsidR="00924C6A" w:rsidRPr="006D09E0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</w:p>
    <w:p w:rsidR="00924C6A" w:rsidRPr="006D09E0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</w:p>
    <w:p w:rsidR="00924C6A" w:rsidRPr="006D09E0" w:rsidRDefault="00924C6A" w:rsidP="00924C6A">
      <w:pPr>
        <w:pStyle w:val="Listenabsatz"/>
        <w:numPr>
          <w:ilvl w:val="0"/>
          <w:numId w:val="14"/>
        </w:numPr>
        <w:autoSpaceDE w:val="0"/>
        <w:autoSpaceDN w:val="0"/>
        <w:adjustRightInd w:val="0"/>
        <w:ind w:left="426" w:hanging="426"/>
        <w:rPr>
          <w:rFonts w:cs="Arial"/>
          <w:b/>
          <w:color w:val="9BBB59" w:themeColor="accent3"/>
        </w:rPr>
      </w:pPr>
      <w:r w:rsidRPr="006D09E0">
        <w:rPr>
          <w:rFonts w:cs="Arial"/>
          <w:b/>
          <w:color w:val="9BBB59" w:themeColor="accent3"/>
        </w:rPr>
        <w:t xml:space="preserve">    Nachbereiten</w:t>
      </w:r>
    </w:p>
    <w:p w:rsidR="00924C6A" w:rsidRPr="006D09E0" w:rsidRDefault="00924C6A" w:rsidP="00924C6A">
      <w:pPr>
        <w:autoSpaceDE w:val="0"/>
        <w:autoSpaceDN w:val="0"/>
        <w:adjustRightInd w:val="0"/>
        <w:ind w:left="709" w:hanging="709"/>
        <w:rPr>
          <w:rFonts w:cs="Arial"/>
        </w:rPr>
      </w:pPr>
      <w:r w:rsidRPr="006D09E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02E6BF" wp14:editId="095ADACC">
                <wp:simplePos x="0" y="0"/>
                <wp:positionH relativeFrom="column">
                  <wp:posOffset>424179</wp:posOffset>
                </wp:positionH>
                <wp:positionV relativeFrom="paragraph">
                  <wp:posOffset>57150</wp:posOffset>
                </wp:positionV>
                <wp:extent cx="5572125" cy="0"/>
                <wp:effectExtent l="57150" t="38100" r="47625" b="952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4.5pt" to="472.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" strokecolor="#9bbb59 [3206]" strokeweight="3pt">
                <v:shadow on="t" color="black" opacity="22937f" origin=",.5" offset="0,.63889mm"/>
              </v:line>
            </w:pict>
          </mc:Fallback>
        </mc:AlternateContent>
      </w:r>
    </w:p>
    <w:p w:rsidR="00924C6A" w:rsidRPr="006D09E0" w:rsidRDefault="00924C6A" w:rsidP="00924C6A">
      <w:pPr>
        <w:tabs>
          <w:tab w:val="left" w:pos="3435"/>
        </w:tabs>
        <w:rPr>
          <w:rFonts w:cs="Arial"/>
        </w:rPr>
      </w:pPr>
    </w:p>
    <w:p w:rsidR="00924C6A" w:rsidRPr="006D09E0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6D09E0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6D09E0">
        <w:rPr>
          <w:rFonts w:cs="Arial"/>
        </w:rPr>
        <w:instrText xml:space="preserve"> FORMCHECKBOX </w:instrText>
      </w:r>
      <w:r w:rsidR="001863A7">
        <w:rPr>
          <w:rFonts w:cs="Arial"/>
        </w:rPr>
      </w:r>
      <w:r w:rsidR="001863A7">
        <w:rPr>
          <w:rFonts w:cs="Arial"/>
        </w:rPr>
        <w:fldChar w:fldCharType="separate"/>
      </w:r>
      <w:r w:rsidRPr="006D09E0">
        <w:rPr>
          <w:rFonts w:cs="Arial"/>
        </w:rPr>
        <w:fldChar w:fldCharType="end"/>
      </w:r>
      <w:r w:rsidRPr="006D09E0">
        <w:rPr>
          <w:rFonts w:cs="Arial"/>
        </w:rPr>
        <w:tab/>
      </w:r>
      <w:r w:rsidRPr="006D09E0">
        <w:rPr>
          <w:rFonts w:cs="Arial"/>
          <w:color w:val="282829"/>
        </w:rPr>
        <w:t>innerbetriebliche Auswertung: Fazit, Konsequenzen, mögliche Änderungen</w:t>
      </w:r>
      <w:r w:rsidRPr="006D09E0">
        <w:rPr>
          <w:rFonts w:cs="Arial"/>
          <w:color w:val="282827"/>
        </w:rPr>
        <w:br/>
      </w:r>
    </w:p>
    <w:p w:rsidR="00924C6A" w:rsidRPr="006D09E0" w:rsidRDefault="00924C6A" w:rsidP="00924C6A">
      <w:pPr>
        <w:autoSpaceDE w:val="0"/>
        <w:autoSpaceDN w:val="0"/>
        <w:adjustRightInd w:val="0"/>
        <w:ind w:left="709" w:hanging="709"/>
        <w:rPr>
          <w:rFonts w:cs="Arial"/>
        </w:rPr>
      </w:pPr>
      <w:r w:rsidRPr="006D09E0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6D09E0">
        <w:rPr>
          <w:rFonts w:cs="Arial"/>
        </w:rPr>
        <w:instrText xml:space="preserve"> FORMCHECKBOX </w:instrText>
      </w:r>
      <w:r w:rsidR="001863A7">
        <w:rPr>
          <w:rFonts w:cs="Arial"/>
        </w:rPr>
      </w:r>
      <w:r w:rsidR="001863A7">
        <w:rPr>
          <w:rFonts w:cs="Arial"/>
        </w:rPr>
        <w:fldChar w:fldCharType="separate"/>
      </w:r>
      <w:r w:rsidRPr="006D09E0">
        <w:rPr>
          <w:rFonts w:cs="Arial"/>
        </w:rPr>
        <w:fldChar w:fldCharType="end"/>
      </w:r>
      <w:r w:rsidRPr="006D09E0">
        <w:rPr>
          <w:rFonts w:cs="Arial"/>
        </w:rPr>
        <w:tab/>
      </w:r>
      <w:r w:rsidRPr="006D09E0">
        <w:rPr>
          <w:rFonts w:cs="Arial"/>
          <w:color w:val="282829"/>
        </w:rPr>
        <w:t>Kontaktpflege mit ehemaligen Praktikanten</w:t>
      </w:r>
      <w:r w:rsidRPr="006D09E0">
        <w:rPr>
          <w:rFonts w:cs="Arial"/>
          <w:color w:val="282827"/>
        </w:rPr>
        <w:br/>
      </w:r>
    </w:p>
    <w:p w:rsidR="00924C6A" w:rsidRPr="006D09E0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6D09E0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6D09E0">
        <w:rPr>
          <w:rFonts w:cs="Arial"/>
        </w:rPr>
        <w:instrText xml:space="preserve"> FORMCHECKBOX </w:instrText>
      </w:r>
      <w:r w:rsidR="001863A7">
        <w:rPr>
          <w:rFonts w:cs="Arial"/>
        </w:rPr>
      </w:r>
      <w:r w:rsidR="001863A7">
        <w:rPr>
          <w:rFonts w:cs="Arial"/>
        </w:rPr>
        <w:fldChar w:fldCharType="separate"/>
      </w:r>
      <w:r w:rsidRPr="006D09E0">
        <w:rPr>
          <w:rFonts w:cs="Arial"/>
        </w:rPr>
        <w:fldChar w:fldCharType="end"/>
      </w:r>
      <w:r w:rsidRPr="006D09E0">
        <w:rPr>
          <w:rFonts w:cs="Arial"/>
        </w:rPr>
        <w:tab/>
      </w:r>
      <w:r w:rsidRPr="006D09E0">
        <w:rPr>
          <w:rFonts w:cs="Arial"/>
          <w:color w:val="282829"/>
        </w:rPr>
        <w:t xml:space="preserve">Wirkungsanalyse mit Blick auf die </w:t>
      </w:r>
      <w:proofErr w:type="spellStart"/>
      <w:r w:rsidRPr="006D09E0">
        <w:rPr>
          <w:rFonts w:cs="Arial"/>
          <w:color w:val="282829"/>
        </w:rPr>
        <w:t>Win</w:t>
      </w:r>
      <w:proofErr w:type="spellEnd"/>
      <w:r w:rsidRPr="006D09E0">
        <w:rPr>
          <w:rFonts w:cs="Arial"/>
          <w:color w:val="282829"/>
        </w:rPr>
        <w:t>-</w:t>
      </w:r>
      <w:proofErr w:type="spellStart"/>
      <w:r w:rsidRPr="006D09E0">
        <w:rPr>
          <w:rFonts w:cs="Arial"/>
          <w:color w:val="282829"/>
        </w:rPr>
        <w:t>win</w:t>
      </w:r>
      <w:proofErr w:type="spellEnd"/>
      <w:r w:rsidRPr="006D09E0">
        <w:rPr>
          <w:rFonts w:cs="Arial"/>
          <w:color w:val="282829"/>
        </w:rPr>
        <w:t>-Situation</w:t>
      </w:r>
      <w:r w:rsidRPr="006D09E0">
        <w:rPr>
          <w:rFonts w:cs="Arial"/>
          <w:color w:val="282827"/>
        </w:rPr>
        <w:br/>
      </w:r>
    </w:p>
    <w:p w:rsidR="00924C6A" w:rsidRPr="006D09E0" w:rsidRDefault="00924C6A" w:rsidP="00924C6A">
      <w:pPr>
        <w:autoSpaceDE w:val="0"/>
        <w:autoSpaceDN w:val="0"/>
        <w:adjustRightInd w:val="0"/>
        <w:ind w:left="709" w:hanging="709"/>
        <w:rPr>
          <w:rFonts w:cs="Arial"/>
        </w:rPr>
      </w:pPr>
      <w:r w:rsidRPr="006D09E0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6D09E0">
        <w:rPr>
          <w:rFonts w:cs="Arial"/>
        </w:rPr>
        <w:instrText xml:space="preserve"> FORMCHECKBOX </w:instrText>
      </w:r>
      <w:r w:rsidR="001863A7">
        <w:rPr>
          <w:rFonts w:cs="Arial"/>
        </w:rPr>
      </w:r>
      <w:r w:rsidR="001863A7">
        <w:rPr>
          <w:rFonts w:cs="Arial"/>
        </w:rPr>
        <w:fldChar w:fldCharType="separate"/>
      </w:r>
      <w:r w:rsidRPr="006D09E0">
        <w:rPr>
          <w:rFonts w:cs="Arial"/>
        </w:rPr>
        <w:fldChar w:fldCharType="end"/>
      </w:r>
      <w:r w:rsidRPr="006D09E0">
        <w:rPr>
          <w:rFonts w:cs="Arial"/>
        </w:rPr>
        <w:tab/>
      </w:r>
      <w:r w:rsidRPr="006D09E0">
        <w:rPr>
          <w:rFonts w:cs="Arial"/>
          <w:color w:val="282829"/>
        </w:rPr>
        <w:t>Folgeaktivitäten anbahnen (Netzwerk)</w:t>
      </w:r>
      <w:r w:rsidRPr="006D09E0">
        <w:rPr>
          <w:rFonts w:cs="Arial"/>
          <w:color w:val="282827"/>
        </w:rPr>
        <w:br/>
      </w:r>
    </w:p>
    <w:p w:rsidR="00924C6A" w:rsidRPr="006D09E0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</w:p>
    <w:p w:rsidR="00924C6A" w:rsidRPr="006D09E0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</w:p>
    <w:p w:rsidR="00924C6A" w:rsidRPr="006D09E0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</w:p>
    <w:p w:rsidR="00924C6A" w:rsidRPr="006D09E0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</w:p>
    <w:p w:rsidR="00924C6A" w:rsidRPr="006D09E0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</w:p>
    <w:p w:rsidR="00924C6A" w:rsidRPr="006D09E0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</w:p>
    <w:p w:rsidR="00924C6A" w:rsidRPr="006D09E0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</w:p>
    <w:p w:rsidR="00924C6A" w:rsidRPr="006D09E0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</w:p>
    <w:p w:rsidR="00924C6A" w:rsidRPr="006D09E0" w:rsidRDefault="00924C6A" w:rsidP="00924C6A">
      <w:pPr>
        <w:ind w:left="709" w:hanging="709"/>
        <w:rPr>
          <w:rFonts w:cs="Arial"/>
        </w:rPr>
      </w:pPr>
    </w:p>
    <w:p w:rsidR="00924C6A" w:rsidRPr="006D09E0" w:rsidRDefault="00924C6A" w:rsidP="00924C6A">
      <w:pPr>
        <w:rPr>
          <w:rFonts w:cs="Arial"/>
        </w:rPr>
      </w:pPr>
    </w:p>
    <w:p w:rsidR="00924C6A" w:rsidRPr="006D09E0" w:rsidRDefault="00924C6A" w:rsidP="00924C6A">
      <w:pPr>
        <w:rPr>
          <w:rFonts w:cs="Arial"/>
        </w:rPr>
      </w:pPr>
    </w:p>
    <w:p w:rsidR="00924C6A" w:rsidRPr="006D09E0" w:rsidRDefault="00924C6A" w:rsidP="00924C6A">
      <w:pPr>
        <w:rPr>
          <w:rFonts w:cs="Arial"/>
        </w:rPr>
      </w:pPr>
      <w:r w:rsidRPr="006D09E0">
        <w:rPr>
          <w:rFonts w:cs="Arial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887A6E" wp14:editId="77CDC23F">
                <wp:simplePos x="0" y="0"/>
                <wp:positionH relativeFrom="column">
                  <wp:posOffset>-51435</wp:posOffset>
                </wp:positionH>
                <wp:positionV relativeFrom="paragraph">
                  <wp:posOffset>60325</wp:posOffset>
                </wp:positionV>
                <wp:extent cx="6048375" cy="714375"/>
                <wp:effectExtent l="57150" t="19050" r="85725" b="10477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714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6EF3" w:rsidRPr="00E3587E" w:rsidRDefault="00CC6EF3" w:rsidP="00924C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20"/>
                              </w:rPr>
                              <w:t>Bei Fragen wenden Sie sich gerne an das Netzwerk SCHULEWIRTSCHAFT, Ihren Ansprechpartner finden Sie unter www.schulewirtschaft.de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29" type="#_x0000_t202" style="position:absolute;margin-left:-4.05pt;margin-top:4.75pt;width:476.2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C6EF3" w:rsidRPr="00E3587E" w:rsidRDefault="00CC6EF3" w:rsidP="00924C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pacing w:val="20"/>
                        </w:rPr>
                        <w:t>Bei Fragen wenden Sie sich gerne an das Netzwerk SCHULEWIRTSCHAFT, Ihren Ansprechpartner finden Sie unter www.schulewirtschaft.de</w:t>
                      </w:r>
                    </w:p>
                  </w:txbxContent>
                </v:textbox>
              </v:shape>
            </w:pict>
          </mc:Fallback>
        </mc:AlternateContent>
      </w:r>
    </w:p>
    <w:p w:rsidR="00924C6A" w:rsidRPr="006D09E0" w:rsidRDefault="00924C6A" w:rsidP="00924C6A">
      <w:pPr>
        <w:rPr>
          <w:rFonts w:cs="Arial"/>
        </w:rPr>
      </w:pPr>
    </w:p>
    <w:p w:rsidR="00924C6A" w:rsidRPr="006D09E0" w:rsidRDefault="00924C6A" w:rsidP="00924C6A">
      <w:pPr>
        <w:rPr>
          <w:rFonts w:cs="Arial"/>
        </w:rPr>
      </w:pPr>
    </w:p>
    <w:p w:rsidR="00924C6A" w:rsidRPr="006D09E0" w:rsidRDefault="00924C6A" w:rsidP="00924C6A">
      <w:pPr>
        <w:rPr>
          <w:rFonts w:cs="Arial"/>
        </w:rPr>
      </w:pPr>
    </w:p>
    <w:p w:rsidR="00924C6A" w:rsidRPr="006D09E0" w:rsidRDefault="00924C6A" w:rsidP="00924C6A">
      <w:pPr>
        <w:rPr>
          <w:rFonts w:cs="Arial"/>
        </w:rPr>
      </w:pPr>
    </w:p>
    <w:p w:rsidR="00924C6A" w:rsidRPr="006D09E0" w:rsidRDefault="00924C6A" w:rsidP="00924C6A">
      <w:pPr>
        <w:rPr>
          <w:rFonts w:cs="Arial"/>
        </w:rPr>
      </w:pPr>
    </w:p>
    <w:p w:rsidR="00924C6A" w:rsidRPr="006D09E0" w:rsidRDefault="00924C6A" w:rsidP="00924C6A">
      <w:pPr>
        <w:rPr>
          <w:rFonts w:cs="Arial"/>
        </w:rPr>
      </w:pPr>
      <w:bookmarkStart w:id="0" w:name="_GoBack"/>
      <w:bookmarkEnd w:id="0"/>
    </w:p>
    <w:sectPr w:rsidR="00924C6A" w:rsidRPr="006D09E0" w:rsidSect="00F66DF6"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EF3" w:rsidRDefault="00CC6EF3">
      <w:r>
        <w:separator/>
      </w:r>
    </w:p>
  </w:endnote>
  <w:endnote w:type="continuationSeparator" w:id="0">
    <w:p w:rsidR="00CC6EF3" w:rsidRDefault="00CC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-3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EF3" w:rsidRDefault="00CC6EF3">
      <w:r>
        <w:separator/>
      </w:r>
    </w:p>
  </w:footnote>
  <w:footnote w:type="continuationSeparator" w:id="0">
    <w:p w:rsidR="00CC6EF3" w:rsidRDefault="00CC6EF3">
      <w:r>
        <w:continuationSeparator/>
      </w:r>
    </w:p>
  </w:footnote>
  <w:footnote w:id="1">
    <w:p w:rsidR="00CC6EF3" w:rsidRPr="007953F8" w:rsidRDefault="00CC6EF3" w:rsidP="00924C6A">
      <w:pPr>
        <w:pStyle w:val="Funotentext"/>
      </w:pPr>
      <w:r>
        <w:rPr>
          <w:rStyle w:val="Funotenzeichen"/>
        </w:rPr>
        <w:footnoteRef/>
      </w:r>
      <w:r w:rsidRPr="007953F8">
        <w:t xml:space="preserve"> </w:t>
      </w:r>
      <w:r>
        <w:rPr>
          <w:rFonts w:ascii="Titillium-Light" w:hAnsi="Titillium-Light" w:cs="Titillium-Light"/>
          <w:color w:val="58595B"/>
          <w:sz w:val="15"/>
          <w:szCs w:val="15"/>
        </w:rPr>
        <w:t>Die Modellbeispiele B und C werden in der Online-Version ausführlich beschrieben.</w:t>
      </w:r>
    </w:p>
  </w:footnote>
  <w:footnote w:id="2">
    <w:p w:rsidR="00CC6EF3" w:rsidRPr="00A60FF5" w:rsidRDefault="00CC6EF3" w:rsidP="00924C6A">
      <w:pPr>
        <w:pStyle w:val="Funotentext"/>
      </w:pPr>
      <w:r>
        <w:rPr>
          <w:rStyle w:val="Funotenzeichen"/>
        </w:rPr>
        <w:footnoteRef/>
      </w:r>
      <w:r w:rsidRPr="00A60FF5">
        <w:t xml:space="preserve"> </w:t>
      </w:r>
      <w:r>
        <w:rPr>
          <w:rFonts w:ascii="Titillium-Light" w:hAnsi="Titillium-Light" w:cs="Titillium-Light"/>
          <w:color w:val="58595B"/>
          <w:sz w:val="15"/>
          <w:szCs w:val="15"/>
        </w:rPr>
        <w:t>Ein Beispiel für einen Feedbackbogen ist in der Online-Version zu finden.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68D8"/>
    <w:multiLevelType w:val="hybridMultilevel"/>
    <w:tmpl w:val="EFA4EB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B2574"/>
    <w:multiLevelType w:val="hybridMultilevel"/>
    <w:tmpl w:val="625E4D5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E4475"/>
    <w:multiLevelType w:val="hybridMultilevel"/>
    <w:tmpl w:val="F38498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D4593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0663CF3"/>
    <w:multiLevelType w:val="multilevel"/>
    <w:tmpl w:val="E3FC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0C19DD"/>
    <w:multiLevelType w:val="hybridMultilevel"/>
    <w:tmpl w:val="C820F774"/>
    <w:lvl w:ilvl="0" w:tplc="2EAAB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62E02"/>
    <w:multiLevelType w:val="hybridMultilevel"/>
    <w:tmpl w:val="852C8D9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63D5A"/>
    <w:multiLevelType w:val="hybridMultilevel"/>
    <w:tmpl w:val="6F908A5E"/>
    <w:lvl w:ilvl="0" w:tplc="2AC0651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A90947"/>
    <w:multiLevelType w:val="hybridMultilevel"/>
    <w:tmpl w:val="1682EEA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C83FC3"/>
    <w:multiLevelType w:val="hybridMultilevel"/>
    <w:tmpl w:val="C9401A9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DA75A3"/>
    <w:multiLevelType w:val="hybridMultilevel"/>
    <w:tmpl w:val="71F8B7AA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990561"/>
    <w:multiLevelType w:val="hybridMultilevel"/>
    <w:tmpl w:val="7DAA4FF2"/>
    <w:lvl w:ilvl="0" w:tplc="9CC83C16">
      <w:numFmt w:val="bullet"/>
      <w:lvlText w:val="-"/>
      <w:lvlJc w:val="left"/>
      <w:pPr>
        <w:ind w:left="720" w:hanging="360"/>
      </w:pPr>
      <w:rPr>
        <w:rFonts w:ascii="MuseoSans-300" w:eastAsia="Times New Roman" w:hAnsi="MuseoSans-300" w:cs="MuseoSans-300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43EB9"/>
    <w:multiLevelType w:val="hybridMultilevel"/>
    <w:tmpl w:val="0C404C9E"/>
    <w:lvl w:ilvl="0" w:tplc="F6B8B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76CD2"/>
    <w:multiLevelType w:val="hybridMultilevel"/>
    <w:tmpl w:val="E8164D36"/>
    <w:lvl w:ilvl="0" w:tplc="7610AE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621B97"/>
    <w:multiLevelType w:val="hybridMultilevel"/>
    <w:tmpl w:val="47028B34"/>
    <w:lvl w:ilvl="0" w:tplc="7610AE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61356D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30F02CE2"/>
    <w:multiLevelType w:val="hybridMultilevel"/>
    <w:tmpl w:val="18FCBA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23C7405"/>
    <w:multiLevelType w:val="hybridMultilevel"/>
    <w:tmpl w:val="CF36D9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FD52A7"/>
    <w:multiLevelType w:val="hybridMultilevel"/>
    <w:tmpl w:val="37262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8F2567"/>
    <w:multiLevelType w:val="hybridMultilevel"/>
    <w:tmpl w:val="410E24C2"/>
    <w:lvl w:ilvl="0" w:tplc="0AEA1A8A">
      <w:start w:val="1"/>
      <w:numFmt w:val="bullet"/>
      <w:pStyle w:val="Aufzhlungszeichen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D5FAC"/>
    <w:multiLevelType w:val="hybridMultilevel"/>
    <w:tmpl w:val="1556DBD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8E752F"/>
    <w:multiLevelType w:val="multilevel"/>
    <w:tmpl w:val="C1E6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E56D9A"/>
    <w:multiLevelType w:val="hybridMultilevel"/>
    <w:tmpl w:val="D26637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E4714"/>
    <w:multiLevelType w:val="hybridMultilevel"/>
    <w:tmpl w:val="E94C89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5763F6"/>
    <w:multiLevelType w:val="hybridMultilevel"/>
    <w:tmpl w:val="314461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9739F1"/>
    <w:multiLevelType w:val="hybridMultilevel"/>
    <w:tmpl w:val="437EC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4533A6"/>
    <w:multiLevelType w:val="hybridMultilevel"/>
    <w:tmpl w:val="5170AAC8"/>
    <w:lvl w:ilvl="0" w:tplc="E30861C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27">
    <w:nsid w:val="670A2BAB"/>
    <w:multiLevelType w:val="multilevel"/>
    <w:tmpl w:val="D284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0D3886"/>
    <w:multiLevelType w:val="hybridMultilevel"/>
    <w:tmpl w:val="7DEA09DE"/>
    <w:lvl w:ilvl="0" w:tplc="E2BA7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B85DE4"/>
    <w:multiLevelType w:val="hybridMultilevel"/>
    <w:tmpl w:val="E834D202"/>
    <w:lvl w:ilvl="0" w:tplc="7610AE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C90CEB"/>
    <w:multiLevelType w:val="hybridMultilevel"/>
    <w:tmpl w:val="4D0AE8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6"/>
  </w:num>
  <w:num w:numId="4">
    <w:abstractNumId w:val="3"/>
  </w:num>
  <w:num w:numId="5">
    <w:abstractNumId w:val="10"/>
  </w:num>
  <w:num w:numId="6">
    <w:abstractNumId w:val="24"/>
  </w:num>
  <w:num w:numId="7">
    <w:abstractNumId w:val="0"/>
  </w:num>
  <w:num w:numId="8">
    <w:abstractNumId w:val="18"/>
  </w:num>
  <w:num w:numId="9">
    <w:abstractNumId w:val="22"/>
  </w:num>
  <w:num w:numId="10">
    <w:abstractNumId w:val="2"/>
  </w:num>
  <w:num w:numId="11">
    <w:abstractNumId w:val="30"/>
  </w:num>
  <w:num w:numId="12">
    <w:abstractNumId w:val="19"/>
  </w:num>
  <w:num w:numId="13">
    <w:abstractNumId w:val="28"/>
  </w:num>
  <w:num w:numId="14">
    <w:abstractNumId w:val="5"/>
  </w:num>
  <w:num w:numId="15">
    <w:abstractNumId w:val="12"/>
  </w:num>
  <w:num w:numId="16">
    <w:abstractNumId w:val="6"/>
  </w:num>
  <w:num w:numId="17">
    <w:abstractNumId w:val="23"/>
  </w:num>
  <w:num w:numId="18">
    <w:abstractNumId w:val="21"/>
  </w:num>
  <w:num w:numId="19">
    <w:abstractNumId w:val="4"/>
  </w:num>
  <w:num w:numId="20">
    <w:abstractNumId w:val="27"/>
  </w:num>
  <w:num w:numId="21">
    <w:abstractNumId w:val="25"/>
  </w:num>
  <w:num w:numId="22">
    <w:abstractNumId w:val="13"/>
  </w:num>
  <w:num w:numId="23">
    <w:abstractNumId w:val="29"/>
  </w:num>
  <w:num w:numId="24">
    <w:abstractNumId w:val="14"/>
  </w:num>
  <w:num w:numId="25">
    <w:abstractNumId w:val="17"/>
  </w:num>
  <w:num w:numId="26">
    <w:abstractNumId w:val="7"/>
  </w:num>
  <w:num w:numId="27">
    <w:abstractNumId w:val="1"/>
  </w:num>
  <w:num w:numId="28">
    <w:abstractNumId w:val="20"/>
  </w:num>
  <w:num w:numId="29">
    <w:abstractNumId w:val="8"/>
  </w:num>
  <w:num w:numId="30">
    <w:abstractNumId w:val="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81"/>
    <w:rsid w:val="000571E4"/>
    <w:rsid w:val="00057E60"/>
    <w:rsid w:val="00060F9E"/>
    <w:rsid w:val="00082862"/>
    <w:rsid w:val="000D1419"/>
    <w:rsid w:val="00154685"/>
    <w:rsid w:val="001863A7"/>
    <w:rsid w:val="00187E49"/>
    <w:rsid w:val="001B558E"/>
    <w:rsid w:val="001E20F8"/>
    <w:rsid w:val="001E7A79"/>
    <w:rsid w:val="002028B7"/>
    <w:rsid w:val="0023395F"/>
    <w:rsid w:val="00245434"/>
    <w:rsid w:val="002A5117"/>
    <w:rsid w:val="002B0F48"/>
    <w:rsid w:val="002D754C"/>
    <w:rsid w:val="00305330"/>
    <w:rsid w:val="00321C77"/>
    <w:rsid w:val="0036003A"/>
    <w:rsid w:val="003D36C6"/>
    <w:rsid w:val="0040452E"/>
    <w:rsid w:val="00407309"/>
    <w:rsid w:val="00484BC5"/>
    <w:rsid w:val="00486A71"/>
    <w:rsid w:val="004A7E1D"/>
    <w:rsid w:val="00547135"/>
    <w:rsid w:val="00567CB2"/>
    <w:rsid w:val="005C020E"/>
    <w:rsid w:val="00620B15"/>
    <w:rsid w:val="00691F4F"/>
    <w:rsid w:val="006C6426"/>
    <w:rsid w:val="006F762D"/>
    <w:rsid w:val="007A596F"/>
    <w:rsid w:val="007E4346"/>
    <w:rsid w:val="008128C2"/>
    <w:rsid w:val="00823B63"/>
    <w:rsid w:val="00832A81"/>
    <w:rsid w:val="00851137"/>
    <w:rsid w:val="008B1064"/>
    <w:rsid w:val="008B6F07"/>
    <w:rsid w:val="008E2AD9"/>
    <w:rsid w:val="00911A54"/>
    <w:rsid w:val="00912D33"/>
    <w:rsid w:val="00924C6A"/>
    <w:rsid w:val="00941451"/>
    <w:rsid w:val="00955454"/>
    <w:rsid w:val="009709B8"/>
    <w:rsid w:val="009822E9"/>
    <w:rsid w:val="0098469D"/>
    <w:rsid w:val="009B4433"/>
    <w:rsid w:val="009B5AFB"/>
    <w:rsid w:val="00AA5BA2"/>
    <w:rsid w:val="00AB3039"/>
    <w:rsid w:val="00AD0EE7"/>
    <w:rsid w:val="00B118ED"/>
    <w:rsid w:val="00B16619"/>
    <w:rsid w:val="00B3243C"/>
    <w:rsid w:val="00B47B87"/>
    <w:rsid w:val="00B50964"/>
    <w:rsid w:val="00B52587"/>
    <w:rsid w:val="00BA589F"/>
    <w:rsid w:val="00BD5F7A"/>
    <w:rsid w:val="00CB7A58"/>
    <w:rsid w:val="00CC6EF3"/>
    <w:rsid w:val="00D06D58"/>
    <w:rsid w:val="00D55C06"/>
    <w:rsid w:val="00D8472C"/>
    <w:rsid w:val="00DB421C"/>
    <w:rsid w:val="00DB6136"/>
    <w:rsid w:val="00DC5BD1"/>
    <w:rsid w:val="00DD3524"/>
    <w:rsid w:val="00DD7718"/>
    <w:rsid w:val="00E038C6"/>
    <w:rsid w:val="00E17A90"/>
    <w:rsid w:val="00E346C6"/>
    <w:rsid w:val="00E858CA"/>
    <w:rsid w:val="00EB2663"/>
    <w:rsid w:val="00ED18DA"/>
    <w:rsid w:val="00ED1FD5"/>
    <w:rsid w:val="00ED4139"/>
    <w:rsid w:val="00EF301E"/>
    <w:rsid w:val="00F0129A"/>
    <w:rsid w:val="00F14186"/>
    <w:rsid w:val="00F20455"/>
    <w:rsid w:val="00F45BA8"/>
    <w:rsid w:val="00F66DF6"/>
    <w:rsid w:val="00F91896"/>
    <w:rsid w:val="00FA0434"/>
    <w:rsid w:val="00FC7AC1"/>
    <w:rsid w:val="00FE39FC"/>
    <w:rsid w:val="00FE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0,#ff6,#b6444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6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66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B266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038C6"/>
    <w:rPr>
      <w:rFonts w:cs="Times New Roman"/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24C6A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24C6A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24C6A"/>
    <w:rPr>
      <w:vertAlign w:val="superscript"/>
    </w:rPr>
  </w:style>
  <w:style w:type="paragraph" w:styleId="Aufzhlungszeichen">
    <w:name w:val="List Bullet"/>
    <w:basedOn w:val="Standard"/>
    <w:uiPriority w:val="99"/>
    <w:unhideWhenUsed/>
    <w:rsid w:val="00924C6A"/>
    <w:pPr>
      <w:numPr>
        <w:numId w:val="12"/>
      </w:numPr>
      <w:contextualSpacing/>
    </w:pPr>
    <w:rPr>
      <w:rFonts w:eastAsiaTheme="minorHAnsi" w:cstheme="minorBidi"/>
      <w:szCs w:val="22"/>
      <w:lang w:val="en-GB" w:eastAsia="en-US"/>
    </w:rPr>
  </w:style>
  <w:style w:type="table" w:styleId="Tabellenraster">
    <w:name w:val="Table Grid"/>
    <w:basedOn w:val="NormaleTabelle"/>
    <w:uiPriority w:val="59"/>
    <w:rsid w:val="00E17A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75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346C6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C6E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6EF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6EF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6E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6EF3"/>
    <w:rPr>
      <w:rFonts w:ascii="Arial" w:hAnsi="Arial"/>
      <w:b/>
      <w:bCs/>
    </w:rPr>
  </w:style>
  <w:style w:type="character" w:customStyle="1" w:styleId="breadcrumbs-link-last">
    <w:name w:val="breadcrumbs-link-last"/>
    <w:basedOn w:val="Absatz-Standardschriftart"/>
    <w:rsid w:val="00CC6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6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66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B266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038C6"/>
    <w:rPr>
      <w:rFonts w:cs="Times New Roman"/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24C6A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24C6A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24C6A"/>
    <w:rPr>
      <w:vertAlign w:val="superscript"/>
    </w:rPr>
  </w:style>
  <w:style w:type="paragraph" w:styleId="Aufzhlungszeichen">
    <w:name w:val="List Bullet"/>
    <w:basedOn w:val="Standard"/>
    <w:uiPriority w:val="99"/>
    <w:unhideWhenUsed/>
    <w:rsid w:val="00924C6A"/>
    <w:pPr>
      <w:numPr>
        <w:numId w:val="12"/>
      </w:numPr>
      <w:contextualSpacing/>
    </w:pPr>
    <w:rPr>
      <w:rFonts w:eastAsiaTheme="minorHAnsi" w:cstheme="minorBidi"/>
      <w:szCs w:val="22"/>
      <w:lang w:val="en-GB" w:eastAsia="en-US"/>
    </w:rPr>
  </w:style>
  <w:style w:type="table" w:styleId="Tabellenraster">
    <w:name w:val="Table Grid"/>
    <w:basedOn w:val="NormaleTabelle"/>
    <w:uiPriority w:val="59"/>
    <w:rsid w:val="00E17A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75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346C6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C6E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6EF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6EF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6E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6EF3"/>
    <w:rPr>
      <w:rFonts w:ascii="Arial" w:hAnsi="Arial"/>
      <w:b/>
      <w:bCs/>
    </w:rPr>
  </w:style>
  <w:style w:type="character" w:customStyle="1" w:styleId="breadcrumbs-link-last">
    <w:name w:val="breadcrumbs-link-last"/>
    <w:basedOn w:val="Absatz-Standardschriftart"/>
    <w:rsid w:val="00CC6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s\Leere%20Vorlage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 Vorlage.dotm</Template>
  <TotalTime>0</TotalTime>
  <Pages>2</Pages>
  <Words>162</Words>
  <Characters>1771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Bundesvereinigung der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Kohlmann</dc:creator>
  <cp:lastModifiedBy>Rasch Katja</cp:lastModifiedBy>
  <cp:revision>3</cp:revision>
  <cp:lastPrinted>2016-02-09T12:55:00Z</cp:lastPrinted>
  <dcterms:created xsi:type="dcterms:W3CDTF">2016-04-12T08:55:00Z</dcterms:created>
  <dcterms:modified xsi:type="dcterms:W3CDTF">2016-04-12T09:01:00Z</dcterms:modified>
</cp:coreProperties>
</file>