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A" w:rsidRPr="00A918BA" w:rsidRDefault="00924C6A" w:rsidP="00924C6A">
      <w:pPr>
        <w:autoSpaceDE w:val="0"/>
        <w:autoSpaceDN w:val="0"/>
        <w:adjustRightInd w:val="0"/>
        <w:rPr>
          <w:rFonts w:cs="Arial"/>
          <w:color w:val="FFFFFF"/>
        </w:rPr>
      </w:pPr>
      <w:r w:rsidRPr="00A918BA">
        <w:rPr>
          <w:rFonts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8E335" wp14:editId="4C312086">
                <wp:simplePos x="0" y="0"/>
                <wp:positionH relativeFrom="column">
                  <wp:posOffset>-52070</wp:posOffset>
                </wp:positionH>
                <wp:positionV relativeFrom="paragraph">
                  <wp:posOffset>83185</wp:posOffset>
                </wp:positionV>
                <wp:extent cx="6048375" cy="714375"/>
                <wp:effectExtent l="57150" t="19050" r="85725" b="1047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EF3" w:rsidRPr="00E3587E" w:rsidRDefault="00CC6EF3" w:rsidP="00924C6A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</w:rPr>
                              <w:t xml:space="preserve">UMSETZUNG EINES ERFOLGREICHEN 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>LEHRER</w:t>
                            </w:r>
                            <w:r w:rsidRPr="00E3587E">
                              <w:rPr>
                                <w:b/>
                                <w:spacing w:val="20"/>
                              </w:rPr>
                              <w:t>BETRIEBSPRAKTIKUMS</w:t>
                            </w:r>
                          </w:p>
                          <w:p w:rsidR="00CC6EF3" w:rsidRPr="00E3587E" w:rsidRDefault="00CC6EF3" w:rsidP="00924C6A">
                            <w:pPr>
                              <w:rPr>
                                <w:b/>
                              </w:rPr>
                            </w:pPr>
                            <w:r w:rsidRPr="00E3587E">
                              <w:rPr>
                                <w:b/>
                              </w:rPr>
                              <w:t xml:space="preserve">Checkliste für </w:t>
                            </w:r>
                            <w:r>
                              <w:rPr>
                                <w:b/>
                              </w:rPr>
                              <w:t>Lehrkräfte, Lehramtsanwärter und Studierende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1pt;margin-top:6.55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C6EF3" w:rsidRPr="00E3587E" w:rsidRDefault="00CC6EF3" w:rsidP="00924C6A">
                      <w:pPr>
                        <w:rPr>
                          <w:b/>
                          <w:spacing w:val="20"/>
                        </w:rPr>
                      </w:pPr>
                      <w:r w:rsidRPr="00E3587E">
                        <w:rPr>
                          <w:b/>
                          <w:spacing w:val="20"/>
                        </w:rPr>
                        <w:t xml:space="preserve">UMSETZUNG EINES ERFOLGREICHEN </w:t>
                      </w:r>
                      <w:r>
                        <w:rPr>
                          <w:b/>
                          <w:spacing w:val="20"/>
                        </w:rPr>
                        <w:t>LEHRER</w:t>
                      </w:r>
                      <w:r w:rsidRPr="00E3587E">
                        <w:rPr>
                          <w:b/>
                          <w:spacing w:val="20"/>
                        </w:rPr>
                        <w:t>BETRIEBSPRAKTIKUMS</w:t>
                      </w:r>
                    </w:p>
                    <w:p w:rsidR="00CC6EF3" w:rsidRPr="00E3587E" w:rsidRDefault="00CC6EF3" w:rsidP="00924C6A">
                      <w:pPr>
                        <w:rPr>
                          <w:b/>
                        </w:rPr>
                      </w:pPr>
                      <w:r w:rsidRPr="00E3587E">
                        <w:rPr>
                          <w:b/>
                        </w:rPr>
                        <w:t xml:space="preserve">Checkliste für </w:t>
                      </w:r>
                      <w:r>
                        <w:rPr>
                          <w:b/>
                        </w:rPr>
                        <w:t>Lehrkräfte, Lehramtsanwärter und Studierende</w:t>
                      </w:r>
                    </w:p>
                  </w:txbxContent>
                </v:textbox>
              </v:shape>
            </w:pict>
          </mc:Fallback>
        </mc:AlternateContent>
      </w:r>
      <w:r w:rsidRPr="00A918BA">
        <w:rPr>
          <w:rFonts w:cs="Arial"/>
          <w:color w:val="FFFFFF"/>
        </w:rPr>
        <w:t>Checkliste für Schüler</w:t>
      </w:r>
    </w:p>
    <w:p w:rsidR="00924C6A" w:rsidRPr="00A918BA" w:rsidRDefault="00924C6A" w:rsidP="00924C6A">
      <w:pPr>
        <w:rPr>
          <w:rFonts w:cs="Arial"/>
        </w:rPr>
      </w:pPr>
    </w:p>
    <w:p w:rsidR="00924C6A" w:rsidRPr="00A918BA" w:rsidRDefault="00924C6A" w:rsidP="00924C6A">
      <w:pPr>
        <w:rPr>
          <w:rFonts w:cs="Arial"/>
        </w:rPr>
      </w:pPr>
    </w:p>
    <w:p w:rsidR="00924C6A" w:rsidRPr="00A918BA" w:rsidRDefault="00924C6A" w:rsidP="00924C6A">
      <w:pPr>
        <w:autoSpaceDE w:val="0"/>
        <w:autoSpaceDN w:val="0"/>
        <w:adjustRightInd w:val="0"/>
        <w:rPr>
          <w:rFonts w:cs="Arial"/>
          <w:color w:val="E6007D"/>
        </w:rPr>
      </w:pPr>
    </w:p>
    <w:p w:rsidR="00924C6A" w:rsidRPr="00A918BA" w:rsidRDefault="00924C6A" w:rsidP="00924C6A">
      <w:pPr>
        <w:autoSpaceDE w:val="0"/>
        <w:autoSpaceDN w:val="0"/>
        <w:adjustRightInd w:val="0"/>
        <w:rPr>
          <w:rFonts w:cs="Arial"/>
          <w:color w:val="E6007D"/>
        </w:rPr>
      </w:pPr>
    </w:p>
    <w:p w:rsidR="00924C6A" w:rsidRPr="00A918BA" w:rsidRDefault="00924C6A" w:rsidP="00924C6A">
      <w:pPr>
        <w:autoSpaceDE w:val="0"/>
        <w:autoSpaceDN w:val="0"/>
        <w:adjustRightInd w:val="0"/>
        <w:rPr>
          <w:rFonts w:cs="Arial"/>
        </w:rPr>
      </w:pP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b/>
        </w:rPr>
      </w:pPr>
      <w:r w:rsidRPr="00A918BA">
        <w:rPr>
          <w:rFonts w:cs="Arial"/>
          <w:b/>
        </w:rPr>
        <w:t xml:space="preserve">           Empfehlung: mindestens dreitägiges Praktikum absolvieren</w: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</w:p>
    <w:p w:rsidR="00924C6A" w:rsidRPr="00A918BA" w:rsidRDefault="00924C6A" w:rsidP="00924C6A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cs="Arial"/>
          <w:b/>
          <w:color w:val="E36C0A" w:themeColor="accent6" w:themeShade="BF"/>
        </w:rPr>
      </w:pPr>
      <w:r w:rsidRPr="00A918BA">
        <w:rPr>
          <w:rFonts w:cs="Arial"/>
          <w:b/>
          <w:color w:val="E36C0A" w:themeColor="accent6" w:themeShade="BF"/>
        </w:rPr>
        <w:t xml:space="preserve">    Vorbereitungsphase</w: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A918B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99E55" wp14:editId="52FBDAB3">
                <wp:simplePos x="0" y="0"/>
                <wp:positionH relativeFrom="column">
                  <wp:posOffset>424179</wp:posOffset>
                </wp:positionH>
                <wp:positionV relativeFrom="paragraph">
                  <wp:posOffset>57150</wp:posOffset>
                </wp:positionV>
                <wp:extent cx="5572125" cy="0"/>
                <wp:effectExtent l="57150" t="38100" r="47625" b="952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4.5pt" to="47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bookmarkEnd w:id="0"/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Koordination mit Schulleitung, Seminarleitung, Studienorganisatoren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Zielformulierung individuell abstimmen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A918BA" w:rsidRDefault="00924C6A" w:rsidP="00924C6A">
      <w:pPr>
        <w:autoSpaceDE w:val="0"/>
        <w:autoSpaceDN w:val="0"/>
        <w:adjustRightInd w:val="0"/>
        <w:ind w:left="709"/>
        <w:rPr>
          <w:rFonts w:cs="Arial"/>
          <w:b/>
          <w:color w:val="282829"/>
        </w:rPr>
      </w:pPr>
      <w:r w:rsidRPr="00A918BA">
        <w:rPr>
          <w:rFonts w:cs="Arial"/>
          <w:b/>
          <w:color w:val="282829"/>
        </w:rPr>
        <w:t>Was will ich mit diesem Praktikum erreichen?</w: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1EB3B" wp14:editId="1BAA06FC">
                <wp:simplePos x="0" y="0"/>
                <wp:positionH relativeFrom="column">
                  <wp:posOffset>423545</wp:posOffset>
                </wp:positionH>
                <wp:positionV relativeFrom="paragraph">
                  <wp:posOffset>64135</wp:posOffset>
                </wp:positionV>
                <wp:extent cx="55721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5.05pt" to="472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" strokecolor="#f68c36 [3049]"/>
            </w:pict>
          </mc:Fallback>
        </mc:AlternateConten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persönliche Erfahrungserweiterung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Beratungsaufgabe unterstützen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Qualität der Berufs- und Studienorientierung an der Schule stärken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 xml:space="preserve">anerkannte Fortbildung für Lehrkräfte und Lehramtsanwärter/ Bestandteil </w:t>
      </w:r>
      <w:r w:rsidRPr="00A918BA">
        <w:rPr>
          <w:rFonts w:cs="Arial"/>
          <w:color w:val="282829"/>
        </w:rPr>
        <w:br/>
        <w:t>der Seminarplanung für Studierende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A918BA" w:rsidRDefault="00924C6A" w:rsidP="00924C6A">
      <w:pPr>
        <w:autoSpaceDE w:val="0"/>
        <w:autoSpaceDN w:val="0"/>
        <w:adjustRightInd w:val="0"/>
        <w:ind w:left="709"/>
        <w:rPr>
          <w:rFonts w:cs="Arial"/>
          <w:b/>
          <w:color w:val="282829"/>
        </w:rPr>
      </w:pPr>
      <w:r w:rsidRPr="00A918BA">
        <w:rPr>
          <w:rFonts w:cs="Arial"/>
          <w:b/>
          <w:color w:val="282829"/>
        </w:rPr>
        <w:t>Wie finde ich einen geeigneten Praktikumsbetrieb?</w: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AAF23" wp14:editId="347DB765">
                <wp:simplePos x="0" y="0"/>
                <wp:positionH relativeFrom="column">
                  <wp:posOffset>423545</wp:posOffset>
                </wp:positionH>
                <wp:positionV relativeFrom="paragraph">
                  <wp:posOffset>64135</wp:posOffset>
                </wp:positionV>
                <wp:extent cx="55721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5.05pt" to="472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" strokecolor="#f68c36 [3049]"/>
            </w:pict>
          </mc:Fallback>
        </mc:AlternateConten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persönliche Bedarfsfeststellung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 xml:space="preserve">Orientierung hinsichtlich Schulkonzept, Unterrichtsfach, Bedarf der Schüler, </w:t>
      </w:r>
      <w:r w:rsidRPr="00A918BA">
        <w:rPr>
          <w:rFonts w:cs="Arial"/>
          <w:color w:val="282829"/>
        </w:rPr>
        <w:br/>
        <w:t>eigener Erfahrungen, Berufsfeldern, regionaler Gegebenheiten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A918BA" w:rsidRDefault="00924C6A" w:rsidP="00924C6A">
      <w:pPr>
        <w:autoSpaceDE w:val="0"/>
        <w:autoSpaceDN w:val="0"/>
        <w:adjustRightInd w:val="0"/>
        <w:ind w:left="709"/>
        <w:rPr>
          <w:rFonts w:cs="Arial"/>
          <w:b/>
          <w:color w:val="282829"/>
        </w:rPr>
      </w:pPr>
      <w:r w:rsidRPr="00A918BA">
        <w:rPr>
          <w:rFonts w:cs="Arial"/>
          <w:b/>
          <w:color w:val="282829"/>
        </w:rPr>
        <w:t>Wer unterstützt mich bei der Suche nach Unternehmen?</w: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163D3" wp14:editId="288F7018">
                <wp:simplePos x="0" y="0"/>
                <wp:positionH relativeFrom="column">
                  <wp:posOffset>423545</wp:posOffset>
                </wp:positionH>
                <wp:positionV relativeFrom="paragraph">
                  <wp:posOffset>64135</wp:posOffset>
                </wp:positionV>
                <wp:extent cx="5572125" cy="0"/>
                <wp:effectExtent l="0" t="0" r="95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5.05pt" to="472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" strokecolor="#f68c36 [3049]"/>
            </w:pict>
          </mc:Fallback>
        </mc:AlternateConten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Netzwerk SCHULEWIRTSCHAFT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Kammern (IHK, HWK und weitere)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regionale Wirtschaftsförderung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Unternehmens- und Branchenverbände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Agentur für Arbeit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Schulbehörden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A918BA" w:rsidRDefault="00924C6A" w:rsidP="00924C6A">
      <w:pPr>
        <w:autoSpaceDE w:val="0"/>
        <w:autoSpaceDN w:val="0"/>
        <w:adjustRightInd w:val="0"/>
        <w:ind w:left="709"/>
        <w:rPr>
          <w:rFonts w:cs="Arial"/>
          <w:b/>
          <w:color w:val="282829"/>
        </w:rPr>
      </w:pPr>
      <w:r w:rsidRPr="00A918BA">
        <w:rPr>
          <w:rFonts w:cs="Arial"/>
          <w:b/>
          <w:color w:val="282829"/>
        </w:rPr>
        <w:t>Wie bereite ich mich in Abstimmung mit dem Unternehmen vor?</w: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C056A" wp14:editId="2AF86BEE">
                <wp:simplePos x="0" y="0"/>
                <wp:positionH relativeFrom="column">
                  <wp:posOffset>423545</wp:posOffset>
                </wp:positionH>
                <wp:positionV relativeFrom="paragraph">
                  <wp:posOffset>64135</wp:posOffset>
                </wp:positionV>
                <wp:extent cx="557212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5.05pt" to="472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" strokecolor="#f68c36 [3049]"/>
            </w:pict>
          </mc:Fallback>
        </mc:AlternateConten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persönliche Kontaktaufnahme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beidseitige Erwartungshaltung klären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Ablaufplan erstellen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Praktikumsvereinbarung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ind w:left="709" w:hanging="709"/>
        <w:rPr>
          <w:rFonts w:cs="Arial"/>
        </w:rPr>
      </w:pPr>
    </w:p>
    <w:p w:rsidR="00924C6A" w:rsidRPr="00A918BA" w:rsidRDefault="00924C6A" w:rsidP="00924C6A">
      <w:pPr>
        <w:ind w:left="709" w:hanging="709"/>
        <w:rPr>
          <w:rFonts w:cs="Arial"/>
        </w:rPr>
      </w:pPr>
    </w:p>
    <w:p w:rsidR="00924C6A" w:rsidRPr="00A918BA" w:rsidRDefault="00924C6A" w:rsidP="00924C6A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cs="Arial"/>
          <w:b/>
          <w:color w:val="E36C0A" w:themeColor="accent6" w:themeShade="BF"/>
        </w:rPr>
      </w:pPr>
      <w:r w:rsidRPr="00A918BA">
        <w:rPr>
          <w:rFonts w:cs="Arial"/>
          <w:b/>
          <w:color w:val="E36C0A" w:themeColor="accent6" w:themeShade="BF"/>
        </w:rPr>
        <w:t xml:space="preserve">    Durchführen</w: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A918B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15AB0" wp14:editId="2710C185">
                <wp:simplePos x="0" y="0"/>
                <wp:positionH relativeFrom="column">
                  <wp:posOffset>424179</wp:posOffset>
                </wp:positionH>
                <wp:positionV relativeFrom="paragraph">
                  <wp:posOffset>57150</wp:posOffset>
                </wp:positionV>
                <wp:extent cx="5572125" cy="0"/>
                <wp:effectExtent l="57150" t="38100" r="47625" b="952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4.5pt" to="47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Einführung in den Betrieb sowie betriebliche Rechte und Pflichten erhalten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an betrieblichen Aufgaben und Arbeitsprozessen teilhaben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Dokumentation des Praktikums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Abschlussgespräch/Feedback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ind w:left="709" w:hanging="709"/>
        <w:rPr>
          <w:rFonts w:cs="Arial"/>
        </w:rPr>
      </w:pPr>
    </w:p>
    <w:p w:rsidR="00924C6A" w:rsidRPr="00A918BA" w:rsidRDefault="00924C6A" w:rsidP="00924C6A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cs="Arial"/>
          <w:b/>
          <w:color w:val="E36C0A" w:themeColor="accent6" w:themeShade="BF"/>
        </w:rPr>
      </w:pPr>
      <w:r w:rsidRPr="00A918BA">
        <w:rPr>
          <w:rFonts w:cs="Arial"/>
          <w:b/>
          <w:color w:val="E36C0A" w:themeColor="accent6" w:themeShade="BF"/>
        </w:rPr>
        <w:t xml:space="preserve">    Nachbereiten</w: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A918B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CCBE8" wp14:editId="59874CC9">
                <wp:simplePos x="0" y="0"/>
                <wp:positionH relativeFrom="column">
                  <wp:posOffset>424179</wp:posOffset>
                </wp:positionH>
                <wp:positionV relativeFrom="paragraph">
                  <wp:posOffset>57150</wp:posOffset>
                </wp:positionV>
                <wp:extent cx="5572125" cy="0"/>
                <wp:effectExtent l="57150" t="38100" r="47625" b="952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4.5pt" to="47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Praktikums-/Fortbildungsbescheinigung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Kontakte zu Unternehmen aufbauen/weiterführen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Einbindung der Erfahrung im Unterricht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Weitergabe der Erfahrungen als Multiplikator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A918BA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918BA">
        <w:rPr>
          <w:rFonts w:cs="Arial"/>
        </w:rPr>
        <w:instrText xml:space="preserve"> FORMCHECKBOX </w:instrText>
      </w:r>
      <w:r w:rsidR="004B1332">
        <w:rPr>
          <w:rFonts w:cs="Arial"/>
        </w:rPr>
      </w:r>
      <w:r w:rsidR="004B1332">
        <w:rPr>
          <w:rFonts w:cs="Arial"/>
        </w:rPr>
        <w:fldChar w:fldCharType="separate"/>
      </w:r>
      <w:r w:rsidRPr="00A918BA">
        <w:rPr>
          <w:rFonts w:cs="Arial"/>
        </w:rPr>
        <w:fldChar w:fldCharType="end"/>
      </w:r>
      <w:r w:rsidRPr="00A918BA">
        <w:rPr>
          <w:rFonts w:cs="Arial"/>
        </w:rPr>
        <w:tab/>
      </w:r>
      <w:r w:rsidRPr="00A918BA">
        <w:rPr>
          <w:rFonts w:cs="Arial"/>
          <w:color w:val="282829"/>
        </w:rPr>
        <w:t>Motivator für Kollegen</w:t>
      </w:r>
      <w:r w:rsidRPr="00A918BA">
        <w:rPr>
          <w:rFonts w:cs="Arial"/>
          <w:color w:val="282827"/>
        </w:rPr>
        <w:br/>
      </w:r>
    </w:p>
    <w:p w:rsidR="00924C6A" w:rsidRPr="00A918BA" w:rsidRDefault="00924C6A" w:rsidP="00924C6A">
      <w:pPr>
        <w:ind w:left="709" w:hanging="709"/>
        <w:rPr>
          <w:rFonts w:cs="Arial"/>
        </w:rPr>
      </w:pPr>
    </w:p>
    <w:p w:rsidR="00924C6A" w:rsidRPr="00A918BA" w:rsidRDefault="00924C6A" w:rsidP="00924C6A">
      <w:pPr>
        <w:ind w:left="709" w:hanging="709"/>
        <w:rPr>
          <w:rFonts w:cs="Arial"/>
        </w:rPr>
      </w:pPr>
    </w:p>
    <w:p w:rsidR="00924C6A" w:rsidRPr="00A918BA" w:rsidRDefault="00924C6A" w:rsidP="00924C6A">
      <w:pPr>
        <w:ind w:left="709" w:hanging="709"/>
        <w:rPr>
          <w:rFonts w:cs="Arial"/>
        </w:rPr>
      </w:pPr>
    </w:p>
    <w:p w:rsidR="00924C6A" w:rsidRPr="00A918BA" w:rsidRDefault="00924C6A" w:rsidP="00924C6A">
      <w:pPr>
        <w:ind w:left="709" w:hanging="709"/>
        <w:rPr>
          <w:rFonts w:cs="Arial"/>
        </w:rPr>
      </w:pPr>
    </w:p>
    <w:p w:rsidR="00924C6A" w:rsidRDefault="00924C6A" w:rsidP="00924C6A">
      <w:pPr>
        <w:rPr>
          <w:rFonts w:cs="Arial"/>
        </w:rPr>
      </w:pPr>
    </w:p>
    <w:p w:rsidR="00924C6A" w:rsidRDefault="00924C6A" w:rsidP="00924C6A">
      <w:pPr>
        <w:rPr>
          <w:rFonts w:cs="Arial"/>
        </w:rPr>
      </w:pPr>
    </w:p>
    <w:p w:rsidR="00924C6A" w:rsidRDefault="00924C6A" w:rsidP="00924C6A">
      <w:pPr>
        <w:rPr>
          <w:rFonts w:cs="Arial"/>
        </w:rPr>
      </w:pPr>
    </w:p>
    <w:p w:rsidR="00924C6A" w:rsidRPr="00A918BA" w:rsidRDefault="00924C6A" w:rsidP="00924C6A">
      <w:pPr>
        <w:rPr>
          <w:rFonts w:cs="Arial"/>
        </w:rPr>
      </w:pPr>
    </w:p>
    <w:p w:rsidR="00924C6A" w:rsidRPr="00A918BA" w:rsidRDefault="00924C6A" w:rsidP="00924C6A">
      <w:pPr>
        <w:rPr>
          <w:rFonts w:cs="Arial"/>
        </w:rPr>
      </w:pPr>
      <w:r w:rsidRPr="00A918BA">
        <w:rPr>
          <w:rFonts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99C21" wp14:editId="3E07610D">
                <wp:simplePos x="0" y="0"/>
                <wp:positionH relativeFrom="column">
                  <wp:posOffset>-116205</wp:posOffset>
                </wp:positionH>
                <wp:positionV relativeFrom="paragraph">
                  <wp:posOffset>60325</wp:posOffset>
                </wp:positionV>
                <wp:extent cx="6048375" cy="714375"/>
                <wp:effectExtent l="57150" t="19050" r="85725" b="1047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EF3" w:rsidRPr="00E3587E" w:rsidRDefault="00CC6EF3" w:rsidP="00924C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>Bei Fragen wenden Sie sich gerne an das Netzwerk SCHULEWIRTSCHAFT, Ihren Ansprechpartner finden Sie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9.15pt;margin-top:4.75pt;width:476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C6EF3" w:rsidRPr="00E3587E" w:rsidRDefault="00CC6EF3" w:rsidP="00924C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pacing w:val="20"/>
                        </w:rPr>
                        <w:t>Bei Fragen wenden Sie sich gerne an das Netzwerk SCHULEWIRTSCHAFT, Ihren Ansprechpartner finden Sie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p w:rsidR="00924C6A" w:rsidRPr="00A918BA" w:rsidRDefault="00924C6A" w:rsidP="00924C6A">
      <w:pPr>
        <w:rPr>
          <w:rFonts w:cs="Arial"/>
        </w:rPr>
      </w:pPr>
    </w:p>
    <w:p w:rsidR="00924C6A" w:rsidRPr="00A918BA" w:rsidRDefault="00924C6A" w:rsidP="00924C6A">
      <w:pPr>
        <w:rPr>
          <w:rFonts w:cs="Arial"/>
        </w:rPr>
      </w:pPr>
    </w:p>
    <w:p w:rsidR="00924C6A" w:rsidRPr="00A918BA" w:rsidRDefault="00924C6A" w:rsidP="00924C6A">
      <w:pPr>
        <w:rPr>
          <w:rFonts w:cs="Arial"/>
        </w:rPr>
      </w:pPr>
    </w:p>
    <w:p w:rsidR="00924C6A" w:rsidRPr="00A918BA" w:rsidRDefault="00924C6A" w:rsidP="00924C6A">
      <w:pPr>
        <w:rPr>
          <w:rFonts w:cs="Arial"/>
        </w:rPr>
      </w:pPr>
    </w:p>
    <w:p w:rsidR="00924C6A" w:rsidRPr="00A918BA" w:rsidRDefault="00924C6A" w:rsidP="00924C6A">
      <w:pPr>
        <w:rPr>
          <w:rFonts w:cs="Arial"/>
        </w:rPr>
      </w:pPr>
      <w:bookmarkStart w:id="1" w:name="_GoBack"/>
      <w:bookmarkEnd w:id="1"/>
    </w:p>
    <w:sectPr w:rsidR="00924C6A" w:rsidRPr="00A918BA" w:rsidSect="00F66DF6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F3" w:rsidRDefault="00CC6EF3">
      <w:r>
        <w:separator/>
      </w:r>
    </w:p>
  </w:endnote>
  <w:endnote w:type="continuationSeparator" w:id="0">
    <w:p w:rsidR="00CC6EF3" w:rsidRDefault="00CC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F3" w:rsidRDefault="00CC6EF3">
      <w:r>
        <w:separator/>
      </w:r>
    </w:p>
  </w:footnote>
  <w:footnote w:type="continuationSeparator" w:id="0">
    <w:p w:rsidR="00CC6EF3" w:rsidRDefault="00CC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8D8"/>
    <w:multiLevelType w:val="hybridMultilevel"/>
    <w:tmpl w:val="EFA4E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574"/>
    <w:multiLevelType w:val="hybridMultilevel"/>
    <w:tmpl w:val="625E4D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E4475"/>
    <w:multiLevelType w:val="hybridMultilevel"/>
    <w:tmpl w:val="F3849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459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0663CF3"/>
    <w:multiLevelType w:val="multilevel"/>
    <w:tmpl w:val="E3F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C19DD"/>
    <w:multiLevelType w:val="hybridMultilevel"/>
    <w:tmpl w:val="C820F774"/>
    <w:lvl w:ilvl="0" w:tplc="2EAAB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62E02"/>
    <w:multiLevelType w:val="hybridMultilevel"/>
    <w:tmpl w:val="852C8D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63D5A"/>
    <w:multiLevelType w:val="hybridMultilevel"/>
    <w:tmpl w:val="6F908A5E"/>
    <w:lvl w:ilvl="0" w:tplc="2AC065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A90947"/>
    <w:multiLevelType w:val="hybridMultilevel"/>
    <w:tmpl w:val="1682EE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C83FC3"/>
    <w:multiLevelType w:val="hybridMultilevel"/>
    <w:tmpl w:val="C9401A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DA75A3"/>
    <w:multiLevelType w:val="hybridMultilevel"/>
    <w:tmpl w:val="71F8B7AA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990561"/>
    <w:multiLevelType w:val="hybridMultilevel"/>
    <w:tmpl w:val="7DAA4FF2"/>
    <w:lvl w:ilvl="0" w:tplc="9CC83C16">
      <w:numFmt w:val="bullet"/>
      <w:lvlText w:val="-"/>
      <w:lvlJc w:val="left"/>
      <w:pPr>
        <w:ind w:left="720" w:hanging="360"/>
      </w:pPr>
      <w:rPr>
        <w:rFonts w:ascii="MuseoSans-300" w:eastAsia="Times New Roman" w:hAnsi="MuseoSans-300" w:cs="MuseoSans-300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43EB9"/>
    <w:multiLevelType w:val="hybridMultilevel"/>
    <w:tmpl w:val="0C404C9E"/>
    <w:lvl w:ilvl="0" w:tplc="F6B8B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76CD2"/>
    <w:multiLevelType w:val="hybridMultilevel"/>
    <w:tmpl w:val="E8164D36"/>
    <w:lvl w:ilvl="0" w:tplc="7610A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621B97"/>
    <w:multiLevelType w:val="hybridMultilevel"/>
    <w:tmpl w:val="47028B34"/>
    <w:lvl w:ilvl="0" w:tplc="7610A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61356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0F02CE2"/>
    <w:multiLevelType w:val="hybridMultilevel"/>
    <w:tmpl w:val="18FCBA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3C7405"/>
    <w:multiLevelType w:val="hybridMultilevel"/>
    <w:tmpl w:val="CF36D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D52A7"/>
    <w:multiLevelType w:val="hybridMultilevel"/>
    <w:tmpl w:val="37262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F2567"/>
    <w:multiLevelType w:val="hybridMultilevel"/>
    <w:tmpl w:val="410E24C2"/>
    <w:lvl w:ilvl="0" w:tplc="0AEA1A8A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D5FAC"/>
    <w:multiLevelType w:val="hybridMultilevel"/>
    <w:tmpl w:val="1556DB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8E752F"/>
    <w:multiLevelType w:val="multilevel"/>
    <w:tmpl w:val="C1E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56D9A"/>
    <w:multiLevelType w:val="hybridMultilevel"/>
    <w:tmpl w:val="D2663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E4714"/>
    <w:multiLevelType w:val="hybridMultilevel"/>
    <w:tmpl w:val="E94C89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763F6"/>
    <w:multiLevelType w:val="hybridMultilevel"/>
    <w:tmpl w:val="31446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739F1"/>
    <w:multiLevelType w:val="hybridMultilevel"/>
    <w:tmpl w:val="437EC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533A6"/>
    <w:multiLevelType w:val="hybridMultilevel"/>
    <w:tmpl w:val="5170AAC8"/>
    <w:lvl w:ilvl="0" w:tplc="E30861C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7">
    <w:nsid w:val="670A2BAB"/>
    <w:multiLevelType w:val="multilevel"/>
    <w:tmpl w:val="D284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0D3886"/>
    <w:multiLevelType w:val="hybridMultilevel"/>
    <w:tmpl w:val="7DEA09DE"/>
    <w:lvl w:ilvl="0" w:tplc="E2BA7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85DE4"/>
    <w:multiLevelType w:val="hybridMultilevel"/>
    <w:tmpl w:val="E834D202"/>
    <w:lvl w:ilvl="0" w:tplc="7610A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C90CEB"/>
    <w:multiLevelType w:val="hybridMultilevel"/>
    <w:tmpl w:val="4D0AE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3"/>
  </w:num>
  <w:num w:numId="5">
    <w:abstractNumId w:val="10"/>
  </w:num>
  <w:num w:numId="6">
    <w:abstractNumId w:val="24"/>
  </w:num>
  <w:num w:numId="7">
    <w:abstractNumId w:val="0"/>
  </w:num>
  <w:num w:numId="8">
    <w:abstractNumId w:val="18"/>
  </w:num>
  <w:num w:numId="9">
    <w:abstractNumId w:val="22"/>
  </w:num>
  <w:num w:numId="10">
    <w:abstractNumId w:val="2"/>
  </w:num>
  <w:num w:numId="11">
    <w:abstractNumId w:val="30"/>
  </w:num>
  <w:num w:numId="12">
    <w:abstractNumId w:val="19"/>
  </w:num>
  <w:num w:numId="13">
    <w:abstractNumId w:val="28"/>
  </w:num>
  <w:num w:numId="14">
    <w:abstractNumId w:val="5"/>
  </w:num>
  <w:num w:numId="15">
    <w:abstractNumId w:val="12"/>
  </w:num>
  <w:num w:numId="16">
    <w:abstractNumId w:val="6"/>
  </w:num>
  <w:num w:numId="17">
    <w:abstractNumId w:val="23"/>
  </w:num>
  <w:num w:numId="18">
    <w:abstractNumId w:val="21"/>
  </w:num>
  <w:num w:numId="19">
    <w:abstractNumId w:val="4"/>
  </w:num>
  <w:num w:numId="20">
    <w:abstractNumId w:val="27"/>
  </w:num>
  <w:num w:numId="21">
    <w:abstractNumId w:val="25"/>
  </w:num>
  <w:num w:numId="22">
    <w:abstractNumId w:val="13"/>
  </w:num>
  <w:num w:numId="23">
    <w:abstractNumId w:val="29"/>
  </w:num>
  <w:num w:numId="24">
    <w:abstractNumId w:val="14"/>
  </w:num>
  <w:num w:numId="25">
    <w:abstractNumId w:val="17"/>
  </w:num>
  <w:num w:numId="26">
    <w:abstractNumId w:val="7"/>
  </w:num>
  <w:num w:numId="27">
    <w:abstractNumId w:val="1"/>
  </w:num>
  <w:num w:numId="28">
    <w:abstractNumId w:val="20"/>
  </w:num>
  <w:num w:numId="29">
    <w:abstractNumId w:val="8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81"/>
    <w:rsid w:val="000571E4"/>
    <w:rsid w:val="00057E60"/>
    <w:rsid w:val="00060F9E"/>
    <w:rsid w:val="00082862"/>
    <w:rsid w:val="000D1419"/>
    <w:rsid w:val="00154685"/>
    <w:rsid w:val="00187E49"/>
    <w:rsid w:val="001B558E"/>
    <w:rsid w:val="001E20F8"/>
    <w:rsid w:val="001E7A79"/>
    <w:rsid w:val="002028B7"/>
    <w:rsid w:val="0023395F"/>
    <w:rsid w:val="00245434"/>
    <w:rsid w:val="002A5117"/>
    <w:rsid w:val="002B0F48"/>
    <w:rsid w:val="002D754C"/>
    <w:rsid w:val="00305330"/>
    <w:rsid w:val="00321C77"/>
    <w:rsid w:val="0036003A"/>
    <w:rsid w:val="003D36C6"/>
    <w:rsid w:val="0040452E"/>
    <w:rsid w:val="00407309"/>
    <w:rsid w:val="00484BC5"/>
    <w:rsid w:val="00486A71"/>
    <w:rsid w:val="004A7E1D"/>
    <w:rsid w:val="004B1332"/>
    <w:rsid w:val="00547135"/>
    <w:rsid w:val="00567CB2"/>
    <w:rsid w:val="005C020E"/>
    <w:rsid w:val="00620B15"/>
    <w:rsid w:val="00691F4F"/>
    <w:rsid w:val="006C6426"/>
    <w:rsid w:val="006F762D"/>
    <w:rsid w:val="007A596F"/>
    <w:rsid w:val="007E4346"/>
    <w:rsid w:val="008128C2"/>
    <w:rsid w:val="00823B63"/>
    <w:rsid w:val="00832A81"/>
    <w:rsid w:val="00851137"/>
    <w:rsid w:val="008B1064"/>
    <w:rsid w:val="008B6F07"/>
    <w:rsid w:val="008E2AD9"/>
    <w:rsid w:val="00911A54"/>
    <w:rsid w:val="00912D33"/>
    <w:rsid w:val="00924C6A"/>
    <w:rsid w:val="00941451"/>
    <w:rsid w:val="00955454"/>
    <w:rsid w:val="009709B8"/>
    <w:rsid w:val="009822E9"/>
    <w:rsid w:val="0098469D"/>
    <w:rsid w:val="009B4433"/>
    <w:rsid w:val="009B5AFB"/>
    <w:rsid w:val="00AA5BA2"/>
    <w:rsid w:val="00AB3039"/>
    <w:rsid w:val="00AD0EE7"/>
    <w:rsid w:val="00B118ED"/>
    <w:rsid w:val="00B16619"/>
    <w:rsid w:val="00B3243C"/>
    <w:rsid w:val="00B47B87"/>
    <w:rsid w:val="00B50964"/>
    <w:rsid w:val="00B52587"/>
    <w:rsid w:val="00BA589F"/>
    <w:rsid w:val="00BD5F7A"/>
    <w:rsid w:val="00CB7A58"/>
    <w:rsid w:val="00CC6EF3"/>
    <w:rsid w:val="00D06D58"/>
    <w:rsid w:val="00D55C06"/>
    <w:rsid w:val="00D8472C"/>
    <w:rsid w:val="00DB421C"/>
    <w:rsid w:val="00DB6136"/>
    <w:rsid w:val="00DC5BD1"/>
    <w:rsid w:val="00DD3524"/>
    <w:rsid w:val="00DD7718"/>
    <w:rsid w:val="00E038C6"/>
    <w:rsid w:val="00E17A90"/>
    <w:rsid w:val="00E346C6"/>
    <w:rsid w:val="00E858CA"/>
    <w:rsid w:val="00EB2663"/>
    <w:rsid w:val="00ED18DA"/>
    <w:rsid w:val="00ED1FD5"/>
    <w:rsid w:val="00ED4139"/>
    <w:rsid w:val="00EF301E"/>
    <w:rsid w:val="00F0129A"/>
    <w:rsid w:val="00F14186"/>
    <w:rsid w:val="00F20455"/>
    <w:rsid w:val="00F45BA8"/>
    <w:rsid w:val="00F66DF6"/>
    <w:rsid w:val="00F91896"/>
    <w:rsid w:val="00FA0434"/>
    <w:rsid w:val="00FC7AC1"/>
    <w:rsid w:val="00FE39FC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0,#ff6,#b644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6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26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8C6"/>
    <w:rPr>
      <w:rFonts w:cs="Times New Roman"/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4C6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4C6A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24C6A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924C6A"/>
    <w:pPr>
      <w:numPr>
        <w:numId w:val="12"/>
      </w:numPr>
      <w:contextualSpacing/>
    </w:pPr>
    <w:rPr>
      <w:rFonts w:eastAsiaTheme="minorHAnsi" w:cstheme="minorBidi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E17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46C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E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E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E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EF3"/>
    <w:rPr>
      <w:rFonts w:ascii="Arial" w:hAnsi="Arial"/>
      <w:b/>
      <w:bCs/>
    </w:rPr>
  </w:style>
  <w:style w:type="character" w:customStyle="1" w:styleId="breadcrumbs-link-last">
    <w:name w:val="breadcrumbs-link-last"/>
    <w:basedOn w:val="Absatz-Standardschriftart"/>
    <w:rsid w:val="00CC6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6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26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8C6"/>
    <w:rPr>
      <w:rFonts w:cs="Times New Roman"/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4C6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4C6A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24C6A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924C6A"/>
    <w:pPr>
      <w:numPr>
        <w:numId w:val="12"/>
      </w:numPr>
      <w:contextualSpacing/>
    </w:pPr>
    <w:rPr>
      <w:rFonts w:eastAsiaTheme="minorHAnsi" w:cstheme="minorBidi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E17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46C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E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E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E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EF3"/>
    <w:rPr>
      <w:rFonts w:ascii="Arial" w:hAnsi="Arial"/>
      <w:b/>
      <w:bCs/>
    </w:rPr>
  </w:style>
  <w:style w:type="character" w:customStyle="1" w:styleId="breadcrumbs-link-last">
    <w:name w:val="breadcrumbs-link-last"/>
    <w:basedOn w:val="Absatz-Standardschriftart"/>
    <w:rsid w:val="00CC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Leere%20Vorlag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 Vorlage.dotm</Template>
  <TotalTime>0</TotalTime>
  <Pages>2</Pages>
  <Words>180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Bundesvereinigung der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Kohlmann</dc:creator>
  <cp:lastModifiedBy>Rasch Katja</cp:lastModifiedBy>
  <cp:revision>3</cp:revision>
  <cp:lastPrinted>2016-02-09T12:55:00Z</cp:lastPrinted>
  <dcterms:created xsi:type="dcterms:W3CDTF">2016-04-12T08:55:00Z</dcterms:created>
  <dcterms:modified xsi:type="dcterms:W3CDTF">2016-04-12T09:01:00Z</dcterms:modified>
</cp:coreProperties>
</file>