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A" w:rsidRPr="00D16607" w:rsidRDefault="00924C6A" w:rsidP="00924C6A">
      <w:pPr>
        <w:autoSpaceDE w:val="0"/>
        <w:autoSpaceDN w:val="0"/>
        <w:adjustRightInd w:val="0"/>
        <w:rPr>
          <w:rFonts w:cs="Arial"/>
          <w:color w:val="FFFFFF"/>
        </w:rPr>
      </w:pPr>
      <w:r w:rsidRPr="00D16607">
        <w:rPr>
          <w:rFonts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1E77E" wp14:editId="7D3AA94E">
                <wp:simplePos x="0" y="0"/>
                <wp:positionH relativeFrom="column">
                  <wp:posOffset>-52070</wp:posOffset>
                </wp:positionH>
                <wp:positionV relativeFrom="paragraph">
                  <wp:posOffset>83185</wp:posOffset>
                </wp:positionV>
                <wp:extent cx="6048375" cy="714375"/>
                <wp:effectExtent l="57150" t="19050" r="85725" b="1047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F3" w:rsidRPr="00E3587E" w:rsidRDefault="00CC6EF3" w:rsidP="00924C6A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</w:rPr>
                              <w:t xml:space="preserve">UMSETZUNG EINES ERFOLGREICHEN 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>LEHRER</w:t>
                            </w:r>
                            <w:r w:rsidRPr="00E3587E">
                              <w:rPr>
                                <w:b/>
                                <w:spacing w:val="20"/>
                              </w:rPr>
                              <w:t>BETRIEBSPRAKTIKUMS</w:t>
                            </w:r>
                          </w:p>
                          <w:p w:rsidR="00CC6EF3" w:rsidRPr="00E3587E" w:rsidRDefault="00CC6EF3" w:rsidP="00924C6A">
                            <w:pPr>
                              <w:rPr>
                                <w:b/>
                              </w:rPr>
                            </w:pPr>
                            <w:r w:rsidRPr="00E3587E">
                              <w:rPr>
                                <w:b/>
                              </w:rPr>
                              <w:t xml:space="preserve">Checkliste für </w:t>
                            </w:r>
                            <w:r w:rsidR="00F321C5">
                              <w:rPr>
                                <w:b/>
                              </w:rPr>
                              <w:t xml:space="preserve">Schulleitungen, Seminarleitungen und Studienorganisationen </w:t>
                            </w:r>
                            <w:r w:rsidR="00F321C5">
                              <w:rPr>
                                <w:b/>
                              </w:rPr>
                              <w:br/>
                              <w:t>an Hochschulen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4.1pt;margin-top:6.55pt;width:476.2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6EF3" w:rsidRPr="00E3587E" w:rsidRDefault="00CC6EF3" w:rsidP="00924C6A">
                      <w:pPr>
                        <w:rPr>
                          <w:b/>
                          <w:spacing w:val="20"/>
                        </w:rPr>
                      </w:pPr>
                      <w:r w:rsidRPr="00E3587E">
                        <w:rPr>
                          <w:b/>
                          <w:spacing w:val="20"/>
                        </w:rPr>
                        <w:t xml:space="preserve">UMSETZUNG EINES ERFOLGREICHEN </w:t>
                      </w:r>
                      <w:r>
                        <w:rPr>
                          <w:b/>
                          <w:spacing w:val="20"/>
                        </w:rPr>
                        <w:t>LEHRER</w:t>
                      </w:r>
                      <w:r w:rsidRPr="00E3587E">
                        <w:rPr>
                          <w:b/>
                          <w:spacing w:val="20"/>
                        </w:rPr>
                        <w:t>BETRIEBSPRAKTIKUMS</w:t>
                      </w:r>
                    </w:p>
                    <w:p w:rsidR="00CC6EF3" w:rsidRPr="00E3587E" w:rsidRDefault="00CC6EF3" w:rsidP="00924C6A">
                      <w:pPr>
                        <w:rPr>
                          <w:b/>
                        </w:rPr>
                      </w:pPr>
                      <w:r w:rsidRPr="00E3587E">
                        <w:rPr>
                          <w:b/>
                        </w:rPr>
                        <w:t xml:space="preserve">Checkliste für </w:t>
                      </w:r>
                      <w:r w:rsidR="00F321C5">
                        <w:rPr>
                          <w:b/>
                        </w:rPr>
                        <w:t xml:space="preserve">Schulleitungen, Seminarleitungen und Studienorganisationen </w:t>
                      </w:r>
                      <w:r w:rsidR="00F321C5">
                        <w:rPr>
                          <w:b/>
                        </w:rPr>
                        <w:br/>
                        <w:t>an Hochschulen</w:t>
                      </w:r>
                    </w:p>
                  </w:txbxContent>
                </v:textbox>
              </v:shape>
            </w:pict>
          </mc:Fallback>
        </mc:AlternateContent>
      </w:r>
      <w:r w:rsidRPr="00D16607">
        <w:rPr>
          <w:rFonts w:cs="Arial"/>
          <w:color w:val="FFFFFF"/>
        </w:rPr>
        <w:t>Checkliste für Schüler</w:t>
      </w:r>
    </w:p>
    <w:p w:rsidR="00924C6A" w:rsidRPr="00D16607" w:rsidRDefault="00924C6A" w:rsidP="00924C6A">
      <w:pPr>
        <w:rPr>
          <w:rFonts w:cs="Arial"/>
        </w:rPr>
      </w:pPr>
    </w:p>
    <w:p w:rsidR="00924C6A" w:rsidRPr="00D16607" w:rsidRDefault="00924C6A" w:rsidP="00924C6A">
      <w:pPr>
        <w:rPr>
          <w:rFonts w:cs="Arial"/>
        </w:rPr>
      </w:pPr>
    </w:p>
    <w:p w:rsidR="00924C6A" w:rsidRPr="00D16607" w:rsidRDefault="00924C6A" w:rsidP="00924C6A">
      <w:pPr>
        <w:autoSpaceDE w:val="0"/>
        <w:autoSpaceDN w:val="0"/>
        <w:adjustRightInd w:val="0"/>
        <w:rPr>
          <w:rFonts w:cs="Arial"/>
          <w:color w:val="E6007D"/>
        </w:rPr>
      </w:pPr>
    </w:p>
    <w:p w:rsidR="00924C6A" w:rsidRPr="00D16607" w:rsidRDefault="00924C6A" w:rsidP="00924C6A">
      <w:pPr>
        <w:autoSpaceDE w:val="0"/>
        <w:autoSpaceDN w:val="0"/>
        <w:adjustRightInd w:val="0"/>
        <w:rPr>
          <w:rFonts w:cs="Arial"/>
          <w:color w:val="E6007D"/>
        </w:rPr>
      </w:pPr>
    </w:p>
    <w:p w:rsidR="00924C6A" w:rsidRPr="00D16607" w:rsidRDefault="00924C6A" w:rsidP="00924C6A">
      <w:pPr>
        <w:autoSpaceDE w:val="0"/>
        <w:autoSpaceDN w:val="0"/>
        <w:adjustRightInd w:val="0"/>
        <w:rPr>
          <w:rFonts w:cs="Arial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bookmarkStart w:id="0" w:name="_GoBack"/>
      <w:bookmarkEnd w:id="0"/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b/>
        </w:rPr>
      </w:pPr>
      <w:r w:rsidRPr="00D16607">
        <w:rPr>
          <w:rFonts w:cs="Arial"/>
          <w:b/>
        </w:rPr>
        <w:t xml:space="preserve">           Empfehlung: mindestens dreitägiges Praktikum absolvieren</w: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D16607" w:rsidRDefault="00924C6A" w:rsidP="00924C6A">
      <w:pPr>
        <w:pStyle w:val="Listenabsatz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color w:val="365F91" w:themeColor="accent1" w:themeShade="BF"/>
        </w:rPr>
      </w:pPr>
      <w:r w:rsidRPr="00D16607">
        <w:rPr>
          <w:rFonts w:cs="Arial"/>
          <w:b/>
          <w:color w:val="365F91" w:themeColor="accent1" w:themeShade="BF"/>
        </w:rPr>
        <w:t xml:space="preserve">    Vorbereitungsphase</w: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E220D" wp14:editId="57ED2B35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Fortbildungskonzept für die jeweilige Institution und Personengruppe erstellen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die Lehrkräfte und/oder Studierenden durch Wertschätzung von Fortbildung und E</w:t>
      </w:r>
      <w:r w:rsidRPr="00D16607">
        <w:rPr>
          <w:rFonts w:cs="Arial"/>
          <w:color w:val="282829"/>
        </w:rPr>
        <w:t>n</w:t>
      </w:r>
      <w:r w:rsidRPr="00D16607">
        <w:rPr>
          <w:rFonts w:cs="Arial"/>
          <w:color w:val="282829"/>
        </w:rPr>
        <w:t>gagement für berufliche Bildung motivieren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konkrete Vorschläge zur Umsetzung eines Betriebspraktikums schriftlich festhalten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Dauer/Zeitrahmen festlegen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Zielgruppe beschreiben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Inhalte: Ausbildung (analog Studium), Betriebsabläufe, Bewerbungsverfahren, Fun</w:t>
      </w:r>
      <w:r w:rsidRPr="00D16607">
        <w:rPr>
          <w:rFonts w:cs="Arial"/>
          <w:color w:val="282829"/>
        </w:rPr>
        <w:t>k</w:t>
      </w:r>
      <w:r w:rsidRPr="00D16607">
        <w:rPr>
          <w:rFonts w:cs="Arial"/>
          <w:color w:val="282829"/>
        </w:rPr>
        <w:t>tion von Gremien besprechen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verbindliche Absprachen/Vereinbarung mit Praktikanten treffen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konkrete Vorbereitung begleiten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Erwartungen und Ziele gemeinsam festlegen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Erfahrungsaustausch anregen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regionale Angebote und Netzwerkpartner einbeziehen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Dokumentation und Feedbackgespräch einfordern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pStyle w:val="Listenabsatz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color w:val="365F91" w:themeColor="accent1" w:themeShade="BF"/>
        </w:rPr>
      </w:pPr>
      <w:r w:rsidRPr="00D16607">
        <w:rPr>
          <w:rFonts w:cs="Arial"/>
          <w:b/>
          <w:color w:val="365F91" w:themeColor="accent1" w:themeShade="BF"/>
        </w:rPr>
        <w:t xml:space="preserve">    Durchführen</w: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F6BF7" wp14:editId="3EFDC928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tabs>
          <w:tab w:val="left" w:pos="3435"/>
        </w:tabs>
        <w:rPr>
          <w:rFonts w:cs="Arial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Informationsbesuch in einem Praktikumsbetrieb (Seminarleitung)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pStyle w:val="Listenabsatz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cs="Arial"/>
          <w:b/>
          <w:color w:val="365F91" w:themeColor="accent1" w:themeShade="BF"/>
        </w:rPr>
      </w:pPr>
      <w:r w:rsidRPr="00D16607">
        <w:rPr>
          <w:rFonts w:cs="Arial"/>
          <w:b/>
          <w:color w:val="365F91" w:themeColor="accent1" w:themeShade="BF"/>
        </w:rPr>
        <w:t xml:space="preserve">    Nachbereiten</w: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AE8FC" wp14:editId="0868E324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D16607" w:rsidRDefault="00924C6A" w:rsidP="00924C6A">
      <w:pPr>
        <w:tabs>
          <w:tab w:val="left" w:pos="3435"/>
        </w:tabs>
        <w:rPr>
          <w:rFonts w:cs="Arial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Praktikum gemeinsam auswerten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 xml:space="preserve">Feedback mit </w:t>
      </w:r>
      <w:proofErr w:type="gramStart"/>
      <w:r w:rsidRPr="00D16607">
        <w:rPr>
          <w:rFonts w:cs="Arial"/>
          <w:color w:val="282829"/>
        </w:rPr>
        <w:t>allen</w:t>
      </w:r>
      <w:proofErr w:type="gramEnd"/>
      <w:r w:rsidRPr="00D16607">
        <w:rPr>
          <w:rFonts w:cs="Arial"/>
          <w:color w:val="282829"/>
        </w:rPr>
        <w:t xml:space="preserve"> Beteiligten (Qualitätssicherung, Verstetigung)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Erfahrungsweitergabe im Kollegium und Fortbildung anregen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Anerkennung als Praktikumsleistung/Fortbildung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Folgeaktivitäten anbahnen (Dankschreiben)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rPr>
          <w:rFonts w:cs="Arial"/>
          <w:b/>
          <w:color w:val="365F91" w:themeColor="accent1" w:themeShade="BF"/>
        </w:rPr>
      </w:pPr>
      <w:r w:rsidRPr="00D16607">
        <w:rPr>
          <w:rFonts w:cs="Arial"/>
          <w:b/>
          <w:color w:val="365F91" w:themeColor="accent1" w:themeShade="BF"/>
        </w:rPr>
        <w:t xml:space="preserve">           Ergänzungsvorschlag</w: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9C84" wp14:editId="092755E3">
                <wp:simplePos x="0" y="0"/>
                <wp:positionH relativeFrom="column">
                  <wp:posOffset>424179</wp:posOffset>
                </wp:positionH>
                <wp:positionV relativeFrom="paragraph">
                  <wp:posOffset>57150</wp:posOffset>
                </wp:positionV>
                <wp:extent cx="5572125" cy="0"/>
                <wp:effectExtent l="57150" t="38100" r="47625" b="952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4.5pt" to="47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/>
        <w:rPr>
          <w:rFonts w:cs="Arial"/>
          <w:b/>
          <w:color w:val="282829"/>
        </w:rPr>
      </w:pPr>
      <w:r w:rsidRPr="00D16607">
        <w:rPr>
          <w:rFonts w:cs="Arial"/>
          <w:b/>
          <w:color w:val="282829"/>
        </w:rPr>
        <w:t>Praktikum der Schulleitung/Schulaufsicht:</w: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6A873" wp14:editId="11492C75">
                <wp:simplePos x="0" y="0"/>
                <wp:positionH relativeFrom="column">
                  <wp:posOffset>423545</wp:posOffset>
                </wp:positionH>
                <wp:positionV relativeFrom="paragraph">
                  <wp:posOffset>64135</wp:posOffset>
                </wp:positionV>
                <wp:extent cx="55721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5.05pt" to="472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" strokecolor="#4579b8 [3044]"/>
            </w:pict>
          </mc:Fallback>
        </mc:AlternateConten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das Thema „Praktikum der Schulleitung/Schulaufsicht“ aufgreifen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den inhaltlichen Schwerpunkt auf die Vermittlung und den Austausch von Führung</w:t>
      </w:r>
      <w:r w:rsidRPr="00D16607">
        <w:rPr>
          <w:rFonts w:cs="Arial"/>
          <w:color w:val="282829"/>
        </w:rPr>
        <w:t>s</w:t>
      </w:r>
      <w:r w:rsidRPr="00D16607">
        <w:rPr>
          <w:rFonts w:cs="Arial"/>
          <w:color w:val="282829"/>
        </w:rPr>
        <w:t>themen legen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Erfahrungen aus der Wirtschaft als wichtige Informations- und Unterstützungsquelle für Führungskräfte an Schulen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bei der Vorbereitung die Erwartungshaltung klären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bei der Nachbereitung Erfahrungen an das Kollegium weitergeben (Transferleistung in die Schule)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Kooperationsmöglichkeiten mit dem Unternehmen ausloten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</w:rPr>
      </w:pPr>
      <w:r w:rsidRPr="00D16607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D16607">
        <w:rPr>
          <w:rFonts w:cs="Arial"/>
        </w:rPr>
        <w:instrText xml:space="preserve"> FORMCHECKBOX </w:instrText>
      </w:r>
      <w:r w:rsidR="00F321C5">
        <w:rPr>
          <w:rFonts w:cs="Arial"/>
        </w:rPr>
      </w:r>
      <w:r w:rsidR="00F321C5">
        <w:rPr>
          <w:rFonts w:cs="Arial"/>
        </w:rPr>
        <w:fldChar w:fldCharType="separate"/>
      </w:r>
      <w:r w:rsidRPr="00D16607">
        <w:rPr>
          <w:rFonts w:cs="Arial"/>
        </w:rPr>
        <w:fldChar w:fldCharType="end"/>
      </w:r>
      <w:r w:rsidRPr="00D16607">
        <w:rPr>
          <w:rFonts w:cs="Arial"/>
        </w:rPr>
        <w:tab/>
      </w:r>
      <w:r w:rsidRPr="00D16607">
        <w:rPr>
          <w:rFonts w:cs="Arial"/>
          <w:color w:val="282829"/>
        </w:rPr>
        <w:t>Feedbackgespräch mit Lehrkräften/Schulleitungen/Schulaufsicht und Unternehmen durchführen</w:t>
      </w:r>
      <w:r w:rsidRPr="00D16607">
        <w:rPr>
          <w:rFonts w:cs="Arial"/>
          <w:color w:val="282827"/>
        </w:rPr>
        <w:br/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  <w:r w:rsidRPr="00D16607">
        <w:rPr>
          <w:rFonts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B2E77" wp14:editId="5C725A47">
                <wp:simplePos x="0" y="0"/>
                <wp:positionH relativeFrom="column">
                  <wp:posOffset>-59690</wp:posOffset>
                </wp:positionH>
                <wp:positionV relativeFrom="paragraph">
                  <wp:posOffset>24130</wp:posOffset>
                </wp:positionV>
                <wp:extent cx="6048375" cy="714375"/>
                <wp:effectExtent l="57150" t="19050" r="85725" b="1047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F3" w:rsidRPr="00E3587E" w:rsidRDefault="00CC6EF3" w:rsidP="00924C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>Bei Fragen wenden Sie sich gerne an das Netzwerk SCHULEWIRTSCHAFT, 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1" type="#_x0000_t202" style="position:absolute;left:0;text-align:left;margin-left:-4.7pt;margin-top:1.9pt;width:476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C6EF3" w:rsidRPr="00E3587E" w:rsidRDefault="00CC6EF3" w:rsidP="00924C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pacing w:val="20"/>
                        </w:rPr>
                        <w:t>Bei Fragen wenden Sie sich gerne an das Netzwerk SCHULEWIRTSCHAFT, 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p w:rsidR="00924C6A" w:rsidRPr="00D16607" w:rsidRDefault="00924C6A" w:rsidP="00924C6A">
      <w:pPr>
        <w:autoSpaceDE w:val="0"/>
        <w:autoSpaceDN w:val="0"/>
        <w:adjustRightInd w:val="0"/>
        <w:ind w:left="709" w:hanging="709"/>
        <w:rPr>
          <w:rFonts w:cs="Arial"/>
          <w:color w:val="282827"/>
        </w:rPr>
      </w:pPr>
    </w:p>
    <w:p w:rsidR="00924C6A" w:rsidRPr="00D16607" w:rsidRDefault="00924C6A" w:rsidP="00924C6A">
      <w:pPr>
        <w:rPr>
          <w:rFonts w:cs="Arial"/>
        </w:rPr>
      </w:pPr>
    </w:p>
    <w:p w:rsidR="00924C6A" w:rsidRPr="00D16607" w:rsidRDefault="00924C6A" w:rsidP="00924C6A">
      <w:pPr>
        <w:rPr>
          <w:rFonts w:cs="Arial"/>
        </w:rPr>
      </w:pPr>
    </w:p>
    <w:p w:rsidR="00924C6A" w:rsidRPr="00D16607" w:rsidRDefault="00924C6A" w:rsidP="00924C6A">
      <w:pPr>
        <w:rPr>
          <w:rFonts w:cs="Arial"/>
        </w:rPr>
      </w:pPr>
    </w:p>
    <w:p w:rsidR="00924C6A" w:rsidRPr="00D16607" w:rsidRDefault="00924C6A" w:rsidP="00924C6A">
      <w:pPr>
        <w:rPr>
          <w:rFonts w:cs="Arial"/>
        </w:rPr>
      </w:pPr>
    </w:p>
    <w:sectPr w:rsidR="00924C6A" w:rsidRPr="00D16607" w:rsidSect="00F66DF6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F3" w:rsidRDefault="00CC6EF3">
      <w:r>
        <w:separator/>
      </w:r>
    </w:p>
  </w:endnote>
  <w:endnote w:type="continuationSeparator" w:id="0">
    <w:p w:rsidR="00CC6EF3" w:rsidRDefault="00C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F3" w:rsidRDefault="00CC6EF3">
      <w:r>
        <w:separator/>
      </w:r>
    </w:p>
  </w:footnote>
  <w:footnote w:type="continuationSeparator" w:id="0">
    <w:p w:rsidR="00CC6EF3" w:rsidRDefault="00CC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8D8"/>
    <w:multiLevelType w:val="hybridMultilevel"/>
    <w:tmpl w:val="EFA4E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574"/>
    <w:multiLevelType w:val="hybridMultilevel"/>
    <w:tmpl w:val="625E4D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4475"/>
    <w:multiLevelType w:val="hybridMultilevel"/>
    <w:tmpl w:val="F384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59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663CF3"/>
    <w:multiLevelType w:val="multilevel"/>
    <w:tmpl w:val="E3F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C19DD"/>
    <w:multiLevelType w:val="hybridMultilevel"/>
    <w:tmpl w:val="C820F774"/>
    <w:lvl w:ilvl="0" w:tplc="2EAAB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2E02"/>
    <w:multiLevelType w:val="hybridMultilevel"/>
    <w:tmpl w:val="852C8D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3D5A"/>
    <w:multiLevelType w:val="hybridMultilevel"/>
    <w:tmpl w:val="6F908A5E"/>
    <w:lvl w:ilvl="0" w:tplc="2AC065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A90947"/>
    <w:multiLevelType w:val="hybridMultilevel"/>
    <w:tmpl w:val="1682EE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83FC3"/>
    <w:multiLevelType w:val="hybridMultilevel"/>
    <w:tmpl w:val="C9401A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DA75A3"/>
    <w:multiLevelType w:val="hybridMultilevel"/>
    <w:tmpl w:val="71F8B7A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90561"/>
    <w:multiLevelType w:val="hybridMultilevel"/>
    <w:tmpl w:val="7DAA4FF2"/>
    <w:lvl w:ilvl="0" w:tplc="9CC83C16">
      <w:numFmt w:val="bullet"/>
      <w:lvlText w:val="-"/>
      <w:lvlJc w:val="left"/>
      <w:pPr>
        <w:ind w:left="720" w:hanging="360"/>
      </w:pPr>
      <w:rPr>
        <w:rFonts w:ascii="MuseoSans-300" w:eastAsia="Times New Roman" w:hAnsi="MuseoSans-300" w:cs="MuseoSans-300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43EB9"/>
    <w:multiLevelType w:val="hybridMultilevel"/>
    <w:tmpl w:val="0C404C9E"/>
    <w:lvl w:ilvl="0" w:tplc="F6B8B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76CD2"/>
    <w:multiLevelType w:val="hybridMultilevel"/>
    <w:tmpl w:val="E8164D36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21B97"/>
    <w:multiLevelType w:val="hybridMultilevel"/>
    <w:tmpl w:val="47028B34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61356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0F02CE2"/>
    <w:multiLevelType w:val="hybridMultilevel"/>
    <w:tmpl w:val="18FCBA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3C7405"/>
    <w:multiLevelType w:val="hybridMultilevel"/>
    <w:tmpl w:val="CF36D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D52A7"/>
    <w:multiLevelType w:val="hybridMultilevel"/>
    <w:tmpl w:val="37262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F2567"/>
    <w:multiLevelType w:val="hybridMultilevel"/>
    <w:tmpl w:val="410E24C2"/>
    <w:lvl w:ilvl="0" w:tplc="0AEA1A8A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D5FAC"/>
    <w:multiLevelType w:val="hybridMultilevel"/>
    <w:tmpl w:val="1556DB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8E752F"/>
    <w:multiLevelType w:val="multilevel"/>
    <w:tmpl w:val="C1E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56D9A"/>
    <w:multiLevelType w:val="hybridMultilevel"/>
    <w:tmpl w:val="D266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E4714"/>
    <w:multiLevelType w:val="hybridMultilevel"/>
    <w:tmpl w:val="E94C89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763F6"/>
    <w:multiLevelType w:val="hybridMultilevel"/>
    <w:tmpl w:val="31446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739F1"/>
    <w:multiLevelType w:val="hybridMultilevel"/>
    <w:tmpl w:val="437EC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533A6"/>
    <w:multiLevelType w:val="hybridMultilevel"/>
    <w:tmpl w:val="5170AAC8"/>
    <w:lvl w:ilvl="0" w:tplc="E30861C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7">
    <w:nsid w:val="670A2BAB"/>
    <w:multiLevelType w:val="multilevel"/>
    <w:tmpl w:val="D28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D3886"/>
    <w:multiLevelType w:val="hybridMultilevel"/>
    <w:tmpl w:val="7DEA09DE"/>
    <w:lvl w:ilvl="0" w:tplc="E2BA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85DE4"/>
    <w:multiLevelType w:val="hybridMultilevel"/>
    <w:tmpl w:val="E834D202"/>
    <w:lvl w:ilvl="0" w:tplc="7610A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C90CEB"/>
    <w:multiLevelType w:val="hybridMultilevel"/>
    <w:tmpl w:val="4D0AE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3"/>
  </w:num>
  <w:num w:numId="5">
    <w:abstractNumId w:val="10"/>
  </w:num>
  <w:num w:numId="6">
    <w:abstractNumId w:val="24"/>
  </w:num>
  <w:num w:numId="7">
    <w:abstractNumId w:val="0"/>
  </w:num>
  <w:num w:numId="8">
    <w:abstractNumId w:val="18"/>
  </w:num>
  <w:num w:numId="9">
    <w:abstractNumId w:val="22"/>
  </w:num>
  <w:num w:numId="10">
    <w:abstractNumId w:val="2"/>
  </w:num>
  <w:num w:numId="11">
    <w:abstractNumId w:val="30"/>
  </w:num>
  <w:num w:numId="12">
    <w:abstractNumId w:val="19"/>
  </w:num>
  <w:num w:numId="13">
    <w:abstractNumId w:val="28"/>
  </w:num>
  <w:num w:numId="14">
    <w:abstractNumId w:val="5"/>
  </w:num>
  <w:num w:numId="15">
    <w:abstractNumId w:val="12"/>
  </w:num>
  <w:num w:numId="16">
    <w:abstractNumId w:val="6"/>
  </w:num>
  <w:num w:numId="17">
    <w:abstractNumId w:val="23"/>
  </w:num>
  <w:num w:numId="18">
    <w:abstractNumId w:val="21"/>
  </w:num>
  <w:num w:numId="19">
    <w:abstractNumId w:val="4"/>
  </w:num>
  <w:num w:numId="20">
    <w:abstractNumId w:val="27"/>
  </w:num>
  <w:num w:numId="21">
    <w:abstractNumId w:val="25"/>
  </w:num>
  <w:num w:numId="22">
    <w:abstractNumId w:val="13"/>
  </w:num>
  <w:num w:numId="23">
    <w:abstractNumId w:val="29"/>
  </w:num>
  <w:num w:numId="24">
    <w:abstractNumId w:val="14"/>
  </w:num>
  <w:num w:numId="25">
    <w:abstractNumId w:val="17"/>
  </w:num>
  <w:num w:numId="26">
    <w:abstractNumId w:val="7"/>
  </w:num>
  <w:num w:numId="27">
    <w:abstractNumId w:val="1"/>
  </w:num>
  <w:num w:numId="28">
    <w:abstractNumId w:val="20"/>
  </w:num>
  <w:num w:numId="29">
    <w:abstractNumId w:val="8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81"/>
    <w:rsid w:val="000571E4"/>
    <w:rsid w:val="00057E60"/>
    <w:rsid w:val="00060F9E"/>
    <w:rsid w:val="00082862"/>
    <w:rsid w:val="000D1419"/>
    <w:rsid w:val="00154685"/>
    <w:rsid w:val="00187E49"/>
    <w:rsid w:val="001B558E"/>
    <w:rsid w:val="001E20F8"/>
    <w:rsid w:val="001E7A79"/>
    <w:rsid w:val="002028B7"/>
    <w:rsid w:val="0023395F"/>
    <w:rsid w:val="00245434"/>
    <w:rsid w:val="002A5117"/>
    <w:rsid w:val="002B0F48"/>
    <w:rsid w:val="002D754C"/>
    <w:rsid w:val="00305330"/>
    <w:rsid w:val="00321C77"/>
    <w:rsid w:val="0036003A"/>
    <w:rsid w:val="003B081C"/>
    <w:rsid w:val="003D36C6"/>
    <w:rsid w:val="0040452E"/>
    <w:rsid w:val="00407309"/>
    <w:rsid w:val="00484BC5"/>
    <w:rsid w:val="00486A71"/>
    <w:rsid w:val="004A7E1D"/>
    <w:rsid w:val="004B4A06"/>
    <w:rsid w:val="00547135"/>
    <w:rsid w:val="00567CB2"/>
    <w:rsid w:val="005C020E"/>
    <w:rsid w:val="00620B15"/>
    <w:rsid w:val="00691F4F"/>
    <w:rsid w:val="006C6426"/>
    <w:rsid w:val="006F762D"/>
    <w:rsid w:val="007A596F"/>
    <w:rsid w:val="007E4346"/>
    <w:rsid w:val="008128C2"/>
    <w:rsid w:val="00823B63"/>
    <w:rsid w:val="00832A81"/>
    <w:rsid w:val="00851137"/>
    <w:rsid w:val="008B1064"/>
    <w:rsid w:val="008B6F07"/>
    <w:rsid w:val="008E2AD9"/>
    <w:rsid w:val="00911A54"/>
    <w:rsid w:val="00912D33"/>
    <w:rsid w:val="00924C6A"/>
    <w:rsid w:val="00941451"/>
    <w:rsid w:val="00955454"/>
    <w:rsid w:val="009709B8"/>
    <w:rsid w:val="009822E9"/>
    <w:rsid w:val="0098469D"/>
    <w:rsid w:val="009B4433"/>
    <w:rsid w:val="009B5AFB"/>
    <w:rsid w:val="00AA5BA2"/>
    <w:rsid w:val="00AB3039"/>
    <w:rsid w:val="00AD0EE7"/>
    <w:rsid w:val="00B118ED"/>
    <w:rsid w:val="00B16619"/>
    <w:rsid w:val="00B3243C"/>
    <w:rsid w:val="00B47B87"/>
    <w:rsid w:val="00B50964"/>
    <w:rsid w:val="00B52587"/>
    <w:rsid w:val="00BA589F"/>
    <w:rsid w:val="00BC60B6"/>
    <w:rsid w:val="00BD5F7A"/>
    <w:rsid w:val="00CB7A58"/>
    <w:rsid w:val="00CC6EF3"/>
    <w:rsid w:val="00D06D58"/>
    <w:rsid w:val="00D55C06"/>
    <w:rsid w:val="00D8472C"/>
    <w:rsid w:val="00DB421C"/>
    <w:rsid w:val="00DB6136"/>
    <w:rsid w:val="00DC5BD1"/>
    <w:rsid w:val="00DD3524"/>
    <w:rsid w:val="00DD7718"/>
    <w:rsid w:val="00E038C6"/>
    <w:rsid w:val="00E17A90"/>
    <w:rsid w:val="00E346C6"/>
    <w:rsid w:val="00E858CA"/>
    <w:rsid w:val="00EB2663"/>
    <w:rsid w:val="00ED18DA"/>
    <w:rsid w:val="00ED1FD5"/>
    <w:rsid w:val="00ED4139"/>
    <w:rsid w:val="00EF301E"/>
    <w:rsid w:val="00F0129A"/>
    <w:rsid w:val="00F14186"/>
    <w:rsid w:val="00F20455"/>
    <w:rsid w:val="00F321C5"/>
    <w:rsid w:val="00F45BA8"/>
    <w:rsid w:val="00F66DF6"/>
    <w:rsid w:val="00F91896"/>
    <w:rsid w:val="00FA0434"/>
    <w:rsid w:val="00FC7AC1"/>
    <w:rsid w:val="00FE39FC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,#ff6,#b644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8C6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C6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C6A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4C6A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924C6A"/>
    <w:pPr>
      <w:numPr>
        <w:numId w:val="12"/>
      </w:numPr>
      <w:contextualSpacing/>
    </w:pPr>
    <w:rPr>
      <w:rFonts w:eastAsiaTheme="minorHAnsi" w:cstheme="minorBidi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17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6C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E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E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EF3"/>
    <w:rPr>
      <w:rFonts w:ascii="Arial" w:hAnsi="Arial"/>
      <w:b/>
      <w:bCs/>
    </w:rPr>
  </w:style>
  <w:style w:type="character" w:customStyle="1" w:styleId="breadcrumbs-link-last">
    <w:name w:val="breadcrumbs-link-last"/>
    <w:basedOn w:val="Absatz-Standardschriftart"/>
    <w:rsid w:val="00CC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8C6"/>
    <w:rPr>
      <w:rFonts w:cs="Times New Roman"/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C6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C6A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4C6A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924C6A"/>
    <w:pPr>
      <w:numPr>
        <w:numId w:val="12"/>
      </w:numPr>
      <w:contextualSpacing/>
    </w:pPr>
    <w:rPr>
      <w:rFonts w:eastAsiaTheme="minorHAnsi" w:cstheme="minorBidi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17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6C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E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E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EF3"/>
    <w:rPr>
      <w:rFonts w:ascii="Arial" w:hAnsi="Arial"/>
      <w:b/>
      <w:bCs/>
    </w:rPr>
  </w:style>
  <w:style w:type="character" w:customStyle="1" w:styleId="breadcrumbs-link-last">
    <w:name w:val="breadcrumbs-link-last"/>
    <w:basedOn w:val="Absatz-Standardschriftart"/>
    <w:rsid w:val="00CC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Leere%20Vorlag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9857-8F2E-4C89-87FD-10171DA7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Vorlage.dotm</Template>
  <TotalTime>0</TotalTime>
  <Pages>2</Pages>
  <Words>197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Bundesvereinigung der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Kohlmann</dc:creator>
  <cp:lastModifiedBy>Rasch Katja</cp:lastModifiedBy>
  <cp:revision>4</cp:revision>
  <cp:lastPrinted>2016-02-09T12:55:00Z</cp:lastPrinted>
  <dcterms:created xsi:type="dcterms:W3CDTF">2016-04-12T08:56:00Z</dcterms:created>
  <dcterms:modified xsi:type="dcterms:W3CDTF">2016-04-12T08:59:00Z</dcterms:modified>
</cp:coreProperties>
</file>